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0C9" w:rsidRDefault="00F400C9" w:rsidP="00F400C9">
      <w:r>
        <w:rPr>
          <w:noProof/>
        </w:rPr>
        <mc:AlternateContent>
          <mc:Choice Requires="wps">
            <w:drawing>
              <wp:anchor distT="0" distB="0" distL="114300" distR="114300" simplePos="0" relativeHeight="251660288" behindDoc="0" locked="1" layoutInCell="0" allowOverlap="1" wp14:anchorId="6DAF587F" wp14:editId="7AE3020F">
                <wp:simplePos x="0" y="0"/>
                <wp:positionH relativeFrom="column">
                  <wp:posOffset>4641215</wp:posOffset>
                </wp:positionH>
                <wp:positionV relativeFrom="page">
                  <wp:posOffset>4523740</wp:posOffset>
                </wp:positionV>
                <wp:extent cx="1895475" cy="557085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57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0C9" w:rsidRPr="00FA314B" w:rsidRDefault="00F400C9" w:rsidP="00F400C9">
                            <w:pPr>
                              <w:pStyle w:val="InfosBeschriftung"/>
                              <w:tabs>
                                <w:tab w:val="left" w:pos="284"/>
                              </w:tabs>
                              <w:rPr>
                                <w:sz w:val="16"/>
                              </w:rPr>
                            </w:pPr>
                            <w:r w:rsidRPr="00FA314B">
                              <w:rPr>
                                <w:sz w:val="16"/>
                              </w:rPr>
                              <w:t>Vorstand:</w:t>
                            </w:r>
                          </w:p>
                          <w:p w:rsidR="00F400C9" w:rsidRPr="00FA314B" w:rsidRDefault="00F400C9" w:rsidP="00F400C9">
                            <w:pPr>
                              <w:pStyle w:val="Infos"/>
                              <w:tabs>
                                <w:tab w:val="left" w:pos="284"/>
                              </w:tabs>
                              <w:rPr>
                                <w:sz w:val="16"/>
                              </w:rPr>
                            </w:pPr>
                            <w:r w:rsidRPr="00FA314B">
                              <w:rPr>
                                <w:sz w:val="16"/>
                              </w:rPr>
                              <w:t>Stephan Bertelsbeck</w:t>
                            </w:r>
                          </w:p>
                          <w:p w:rsidR="00F400C9" w:rsidRPr="00FA314B" w:rsidRDefault="00F400C9" w:rsidP="00F400C9">
                            <w:pPr>
                              <w:pStyle w:val="Infos"/>
                              <w:tabs>
                                <w:tab w:val="left" w:pos="284"/>
                              </w:tabs>
                              <w:rPr>
                                <w:sz w:val="16"/>
                              </w:rPr>
                            </w:pPr>
                            <w:r w:rsidRPr="00FA314B">
                              <w:rPr>
                                <w:sz w:val="16"/>
                              </w:rPr>
                              <w:t>Hülstener Str. 77</w:t>
                            </w:r>
                          </w:p>
                          <w:p w:rsidR="00F400C9" w:rsidRPr="00FA314B" w:rsidRDefault="00F400C9" w:rsidP="00F400C9">
                            <w:pPr>
                              <w:pStyle w:val="Infos"/>
                              <w:tabs>
                                <w:tab w:val="left" w:pos="284"/>
                              </w:tabs>
                              <w:rPr>
                                <w:sz w:val="16"/>
                              </w:rPr>
                            </w:pPr>
                            <w:r w:rsidRPr="00FA314B">
                              <w:rPr>
                                <w:sz w:val="16"/>
                              </w:rPr>
                              <w:t>48249 Dülmen</w:t>
                            </w:r>
                          </w:p>
                          <w:p w:rsidR="00F400C9" w:rsidRPr="00FA314B" w:rsidRDefault="00F400C9" w:rsidP="00F400C9">
                            <w:pPr>
                              <w:pStyle w:val="Infos"/>
                              <w:tabs>
                                <w:tab w:val="left" w:pos="284"/>
                              </w:tabs>
                              <w:rPr>
                                <w:sz w:val="16"/>
                              </w:rPr>
                            </w:pPr>
                            <w:r w:rsidRPr="00FA314B">
                              <w:rPr>
                                <w:sz w:val="16"/>
                              </w:rPr>
                              <w:sym w:font="Wingdings" w:char="F029"/>
                            </w:r>
                            <w:r w:rsidRPr="00FA314B">
                              <w:rPr>
                                <w:sz w:val="16"/>
                              </w:rPr>
                              <w:tab/>
                              <w:t>0176 / 201 223 92</w:t>
                            </w:r>
                          </w:p>
                          <w:p w:rsidR="00F400C9" w:rsidRPr="00FA314B" w:rsidRDefault="00F400C9" w:rsidP="00F400C9">
                            <w:pPr>
                              <w:pStyle w:val="Infos"/>
                              <w:tabs>
                                <w:tab w:val="left" w:pos="284"/>
                              </w:tabs>
                              <w:ind w:left="284" w:hanging="284"/>
                              <w:rPr>
                                <w:sz w:val="16"/>
                              </w:rPr>
                            </w:pPr>
                            <w:r w:rsidRPr="00FA314B">
                              <w:rPr>
                                <w:sz w:val="16"/>
                              </w:rPr>
                              <w:sym w:font="Wingdings" w:char="F02A"/>
                            </w:r>
                            <w:r w:rsidRPr="00FA314B">
                              <w:rPr>
                                <w:sz w:val="16"/>
                              </w:rPr>
                              <w:t xml:space="preserve"> </w:t>
                            </w:r>
                            <w:r w:rsidRPr="00FA314B">
                              <w:rPr>
                                <w:sz w:val="16"/>
                              </w:rPr>
                              <w:tab/>
                              <w:t>stephan.bertelsbeck@</w:t>
                            </w:r>
                            <w:r w:rsidRPr="00FA314B">
                              <w:rPr>
                                <w:sz w:val="16"/>
                              </w:rPr>
                              <w:br/>
                              <w:t>dpsg-bezirk-coesfeld.de</w:t>
                            </w:r>
                          </w:p>
                          <w:p w:rsidR="00F400C9" w:rsidRPr="00FA314B" w:rsidRDefault="00F400C9" w:rsidP="00F400C9">
                            <w:pPr>
                              <w:pStyle w:val="Infos"/>
                              <w:rPr>
                                <w:sz w:val="16"/>
                              </w:rPr>
                            </w:pPr>
                          </w:p>
                          <w:p w:rsidR="00F400C9" w:rsidRPr="00FA314B" w:rsidRDefault="00F400C9" w:rsidP="00F400C9">
                            <w:pPr>
                              <w:pStyle w:val="Infos"/>
                              <w:tabs>
                                <w:tab w:val="left" w:pos="284"/>
                              </w:tabs>
                              <w:rPr>
                                <w:sz w:val="16"/>
                              </w:rPr>
                            </w:pPr>
                            <w:r w:rsidRPr="00FA314B">
                              <w:rPr>
                                <w:sz w:val="16"/>
                              </w:rPr>
                              <w:t>Philipp Reuver</w:t>
                            </w:r>
                          </w:p>
                          <w:p w:rsidR="00222174" w:rsidRPr="00FA314B" w:rsidRDefault="00222174" w:rsidP="00222174">
                            <w:pPr>
                              <w:pStyle w:val="Infos"/>
                              <w:tabs>
                                <w:tab w:val="left" w:pos="284"/>
                              </w:tabs>
                              <w:rPr>
                                <w:sz w:val="16"/>
                              </w:rPr>
                            </w:pPr>
                            <w:r>
                              <w:rPr>
                                <w:sz w:val="16"/>
                              </w:rPr>
                              <w:t>Viktorstraße 2</w:t>
                            </w:r>
                          </w:p>
                          <w:p w:rsidR="00F400C9" w:rsidRPr="00FA314B" w:rsidRDefault="00F400C9" w:rsidP="00F400C9">
                            <w:pPr>
                              <w:pStyle w:val="Infos"/>
                              <w:tabs>
                                <w:tab w:val="left" w:pos="284"/>
                              </w:tabs>
                              <w:rPr>
                                <w:sz w:val="16"/>
                              </w:rPr>
                            </w:pPr>
                            <w:r w:rsidRPr="00FA314B">
                              <w:rPr>
                                <w:sz w:val="16"/>
                              </w:rPr>
                              <w:t>48249 Dülmen</w:t>
                            </w:r>
                          </w:p>
                          <w:p w:rsidR="00F400C9" w:rsidRPr="00FA314B" w:rsidRDefault="00F400C9" w:rsidP="00F400C9">
                            <w:pPr>
                              <w:pStyle w:val="Infos"/>
                              <w:numPr>
                                <w:ilvl w:val="0"/>
                                <w:numId w:val="1"/>
                              </w:numPr>
                              <w:tabs>
                                <w:tab w:val="left" w:pos="284"/>
                              </w:tabs>
                              <w:ind w:left="0" w:firstLine="0"/>
                              <w:rPr>
                                <w:sz w:val="16"/>
                              </w:rPr>
                            </w:pPr>
                            <w:r w:rsidRPr="00FA314B">
                              <w:rPr>
                                <w:sz w:val="16"/>
                              </w:rPr>
                              <w:t>0178 / 854 53 95</w:t>
                            </w:r>
                          </w:p>
                          <w:p w:rsidR="00F400C9" w:rsidRPr="00FA314B" w:rsidRDefault="00F400C9" w:rsidP="00F400C9">
                            <w:pPr>
                              <w:pStyle w:val="Infos"/>
                              <w:numPr>
                                <w:ilvl w:val="0"/>
                                <w:numId w:val="2"/>
                              </w:numPr>
                              <w:tabs>
                                <w:tab w:val="left" w:pos="284"/>
                              </w:tabs>
                              <w:ind w:left="284" w:hanging="284"/>
                              <w:rPr>
                                <w:sz w:val="16"/>
                              </w:rPr>
                            </w:pPr>
                            <w:r w:rsidRPr="00FA314B">
                              <w:rPr>
                                <w:sz w:val="16"/>
                              </w:rPr>
                              <w:t>philipp.reuver@</w:t>
                            </w:r>
                            <w:r w:rsidRPr="00FA314B">
                              <w:rPr>
                                <w:sz w:val="16"/>
                              </w:rPr>
                              <w:br/>
                              <w:t>dpsg-bezirk-coesfeld.de</w:t>
                            </w:r>
                          </w:p>
                          <w:p w:rsidR="00F400C9" w:rsidRPr="00FA314B" w:rsidRDefault="00F400C9" w:rsidP="00F400C9">
                            <w:pPr>
                              <w:pStyle w:val="Infos"/>
                              <w:tabs>
                                <w:tab w:val="left" w:pos="284"/>
                              </w:tabs>
                              <w:rPr>
                                <w:sz w:val="16"/>
                              </w:rPr>
                            </w:pPr>
                          </w:p>
                          <w:p w:rsidR="00F400C9" w:rsidRPr="00FA314B" w:rsidRDefault="00F400C9" w:rsidP="00F400C9">
                            <w:pPr>
                              <w:pStyle w:val="Infos"/>
                              <w:tabs>
                                <w:tab w:val="left" w:pos="284"/>
                              </w:tabs>
                              <w:rPr>
                                <w:sz w:val="16"/>
                                <w:lang w:val="en-US"/>
                              </w:rPr>
                            </w:pPr>
                          </w:p>
                          <w:p w:rsidR="00F400C9" w:rsidRPr="00FA314B" w:rsidRDefault="00F400C9" w:rsidP="00F400C9">
                            <w:pPr>
                              <w:pStyle w:val="InfosBeschriftung"/>
                              <w:tabs>
                                <w:tab w:val="left" w:pos="284"/>
                              </w:tabs>
                              <w:rPr>
                                <w:sz w:val="16"/>
                                <w:lang w:val="en-US"/>
                              </w:rPr>
                            </w:pPr>
                            <w:r w:rsidRPr="00FA314B">
                              <w:rPr>
                                <w:sz w:val="16"/>
                                <w:lang w:val="en-US"/>
                              </w:rPr>
                              <w:t>Internet:</w:t>
                            </w:r>
                          </w:p>
                          <w:p w:rsidR="00F400C9" w:rsidRPr="00FA314B" w:rsidRDefault="00F400C9" w:rsidP="00F400C9">
                            <w:pPr>
                              <w:pStyle w:val="Infos"/>
                              <w:tabs>
                                <w:tab w:val="left" w:pos="284"/>
                              </w:tabs>
                              <w:rPr>
                                <w:sz w:val="16"/>
                                <w:lang w:val="en-US"/>
                              </w:rPr>
                            </w:pPr>
                            <w:r w:rsidRPr="00FA314B">
                              <w:rPr>
                                <w:sz w:val="16"/>
                                <w:lang w:val="en-US"/>
                              </w:rPr>
                              <w:t>vorstand@dpsg-bezirk-coe.de</w:t>
                            </w:r>
                          </w:p>
                          <w:p w:rsidR="00F400C9" w:rsidRPr="00FA314B" w:rsidRDefault="00F400C9" w:rsidP="00F400C9">
                            <w:pPr>
                              <w:pStyle w:val="Infos"/>
                              <w:tabs>
                                <w:tab w:val="left" w:pos="284"/>
                              </w:tabs>
                              <w:rPr>
                                <w:sz w:val="16"/>
                                <w:lang w:val="en-US"/>
                              </w:rPr>
                            </w:pPr>
                            <w:r w:rsidRPr="00FA314B">
                              <w:rPr>
                                <w:sz w:val="16"/>
                                <w:lang w:val="en-US"/>
                              </w:rPr>
                              <w:t>www.dpsg-bezirk-coesfeld.de</w:t>
                            </w:r>
                          </w:p>
                          <w:p w:rsidR="00F400C9" w:rsidRPr="00FA314B" w:rsidRDefault="00803DEA" w:rsidP="00F400C9">
                            <w:pPr>
                              <w:pStyle w:val="Infos"/>
                              <w:tabs>
                                <w:tab w:val="left" w:pos="284"/>
                              </w:tabs>
                              <w:rPr>
                                <w:sz w:val="16"/>
                                <w:lang w:val="en-US"/>
                              </w:rPr>
                            </w:pPr>
                            <w:r w:rsidRPr="00803DEA">
                              <w:rPr>
                                <w:sz w:val="16"/>
                                <w:lang w:val="en-US"/>
                              </w:rPr>
                              <w:t>www.</w:t>
                            </w:r>
                            <w:r>
                              <w:rPr>
                                <w:sz w:val="16"/>
                                <w:lang w:val="en-US"/>
                              </w:rPr>
                              <w:t>facebook.com/dpsgbezirkcoesfeld</w:t>
                            </w:r>
                          </w:p>
                          <w:p w:rsidR="00F400C9" w:rsidRDefault="00F400C9" w:rsidP="00F400C9">
                            <w:pPr>
                              <w:pStyle w:val="Infos"/>
                              <w:tabs>
                                <w:tab w:val="left" w:pos="284"/>
                              </w:tabs>
                              <w:rPr>
                                <w:sz w:val="16"/>
                                <w:lang w:val="en-US"/>
                              </w:rPr>
                            </w:pPr>
                          </w:p>
                          <w:p w:rsidR="00803DEA" w:rsidRPr="00FA314B" w:rsidRDefault="00803DEA" w:rsidP="00F400C9">
                            <w:pPr>
                              <w:pStyle w:val="Infos"/>
                              <w:tabs>
                                <w:tab w:val="left" w:pos="284"/>
                              </w:tabs>
                              <w:rPr>
                                <w:sz w:val="16"/>
                                <w:lang w:val="en-US"/>
                              </w:rPr>
                            </w:pPr>
                          </w:p>
                          <w:p w:rsidR="00F400C9" w:rsidRPr="00BA1EB4" w:rsidRDefault="00F400C9" w:rsidP="00F400C9">
                            <w:pPr>
                              <w:pStyle w:val="InfosBeschriftung"/>
                              <w:tabs>
                                <w:tab w:val="left" w:pos="284"/>
                              </w:tabs>
                              <w:rPr>
                                <w:sz w:val="16"/>
                              </w:rPr>
                            </w:pPr>
                            <w:r w:rsidRPr="00BA1EB4">
                              <w:rPr>
                                <w:sz w:val="16"/>
                              </w:rPr>
                              <w:t>Bankverbindung:</w:t>
                            </w:r>
                          </w:p>
                          <w:p w:rsidR="00F400C9" w:rsidRPr="00FA314B" w:rsidRDefault="00F400C9" w:rsidP="00F400C9">
                            <w:pPr>
                              <w:pStyle w:val="Infos"/>
                              <w:tabs>
                                <w:tab w:val="left" w:pos="284"/>
                              </w:tabs>
                              <w:rPr>
                                <w:sz w:val="16"/>
                              </w:rPr>
                            </w:pPr>
                            <w:r w:rsidRPr="00FA314B">
                              <w:rPr>
                                <w:sz w:val="16"/>
                              </w:rPr>
                              <w:t>DPSG Bezirk Coesfeld</w:t>
                            </w:r>
                          </w:p>
                          <w:p w:rsidR="00F400C9" w:rsidRDefault="00F400C9" w:rsidP="00F400C9">
                            <w:pPr>
                              <w:pStyle w:val="Infos"/>
                              <w:tabs>
                                <w:tab w:val="left" w:pos="284"/>
                              </w:tabs>
                              <w:rPr>
                                <w:rFonts w:cs="Verdana"/>
                                <w:sz w:val="16"/>
                                <w:szCs w:val="14"/>
                              </w:rPr>
                            </w:pPr>
                            <w:r w:rsidRPr="00FA314B">
                              <w:rPr>
                                <w:sz w:val="16"/>
                              </w:rPr>
                              <w:t>IBAN</w:t>
                            </w:r>
                            <w:r w:rsidRPr="00FA314B">
                              <w:rPr>
                                <w:rFonts w:cs="Verdana"/>
                                <w:sz w:val="16"/>
                                <w:szCs w:val="14"/>
                              </w:rPr>
                              <w:t>: DE96 4015 4530 0035 5509 61</w:t>
                            </w:r>
                          </w:p>
                          <w:p w:rsidR="0073597C" w:rsidRPr="00FA314B" w:rsidRDefault="0073597C" w:rsidP="00F400C9">
                            <w:pPr>
                              <w:pStyle w:val="Infos"/>
                              <w:tabs>
                                <w:tab w:val="left" w:pos="284"/>
                              </w:tabs>
                              <w:rPr>
                                <w:rFonts w:cs="Verdana"/>
                                <w:sz w:val="16"/>
                                <w:szCs w:val="14"/>
                              </w:rPr>
                            </w:pPr>
                            <w:r>
                              <w:rPr>
                                <w:rFonts w:cs="Verdana"/>
                                <w:sz w:val="16"/>
                                <w:szCs w:val="14"/>
                              </w:rPr>
                              <w:t>Sparkasse Westmünsterland</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F587F" id="_x0000_t202" coordsize="21600,21600" o:spt="202" path="m,l,21600r21600,l21600,xe">
                <v:stroke joinstyle="miter"/>
                <v:path gradientshapeok="t" o:connecttype="rect"/>
              </v:shapetype>
              <v:shape id="Text Box 4" o:spid="_x0000_s1026" type="#_x0000_t202" style="position:absolute;margin-left:365.45pt;margin-top:356.2pt;width:149.25pt;height:4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" o:allowincell="f" stroked="f">
                <v:textbox>
                  <w:txbxContent>
                    <w:p w:rsidR="00F400C9" w:rsidRPr="00FA314B" w:rsidRDefault="00F400C9" w:rsidP="00F400C9">
                      <w:pPr>
                        <w:pStyle w:val="InfosBeschriftung"/>
                        <w:tabs>
                          <w:tab w:val="left" w:pos="284"/>
                        </w:tabs>
                        <w:rPr>
                          <w:sz w:val="16"/>
                        </w:rPr>
                      </w:pPr>
                      <w:r w:rsidRPr="00FA314B">
                        <w:rPr>
                          <w:sz w:val="16"/>
                        </w:rPr>
                        <w:t>Vorstand:</w:t>
                      </w:r>
                    </w:p>
                    <w:p w:rsidR="00F400C9" w:rsidRPr="00FA314B" w:rsidRDefault="00F400C9" w:rsidP="00F400C9">
                      <w:pPr>
                        <w:pStyle w:val="Infos"/>
                        <w:tabs>
                          <w:tab w:val="left" w:pos="284"/>
                        </w:tabs>
                        <w:rPr>
                          <w:sz w:val="16"/>
                        </w:rPr>
                      </w:pPr>
                      <w:r w:rsidRPr="00FA314B">
                        <w:rPr>
                          <w:sz w:val="16"/>
                        </w:rPr>
                        <w:t>Stephan Bertelsbeck</w:t>
                      </w:r>
                    </w:p>
                    <w:p w:rsidR="00F400C9" w:rsidRPr="00FA314B" w:rsidRDefault="00F400C9" w:rsidP="00F400C9">
                      <w:pPr>
                        <w:pStyle w:val="Infos"/>
                        <w:tabs>
                          <w:tab w:val="left" w:pos="284"/>
                        </w:tabs>
                        <w:rPr>
                          <w:sz w:val="16"/>
                        </w:rPr>
                      </w:pPr>
                      <w:r w:rsidRPr="00FA314B">
                        <w:rPr>
                          <w:sz w:val="16"/>
                        </w:rPr>
                        <w:t>Hülstener Str. 77</w:t>
                      </w:r>
                    </w:p>
                    <w:p w:rsidR="00F400C9" w:rsidRPr="00FA314B" w:rsidRDefault="00F400C9" w:rsidP="00F400C9">
                      <w:pPr>
                        <w:pStyle w:val="Infos"/>
                        <w:tabs>
                          <w:tab w:val="left" w:pos="284"/>
                        </w:tabs>
                        <w:rPr>
                          <w:sz w:val="16"/>
                        </w:rPr>
                      </w:pPr>
                      <w:r w:rsidRPr="00FA314B">
                        <w:rPr>
                          <w:sz w:val="16"/>
                        </w:rPr>
                        <w:t>48249 Dülmen</w:t>
                      </w:r>
                    </w:p>
                    <w:p w:rsidR="00F400C9" w:rsidRPr="00FA314B" w:rsidRDefault="00F400C9" w:rsidP="00F400C9">
                      <w:pPr>
                        <w:pStyle w:val="Infos"/>
                        <w:tabs>
                          <w:tab w:val="left" w:pos="284"/>
                        </w:tabs>
                        <w:rPr>
                          <w:sz w:val="16"/>
                        </w:rPr>
                      </w:pPr>
                      <w:r w:rsidRPr="00FA314B">
                        <w:rPr>
                          <w:sz w:val="16"/>
                        </w:rPr>
                        <w:sym w:font="Wingdings" w:char="F029"/>
                      </w:r>
                      <w:r w:rsidRPr="00FA314B">
                        <w:rPr>
                          <w:sz w:val="16"/>
                        </w:rPr>
                        <w:tab/>
                        <w:t>0176 / 201 223 92</w:t>
                      </w:r>
                    </w:p>
                    <w:p w:rsidR="00F400C9" w:rsidRPr="00FA314B" w:rsidRDefault="00F400C9" w:rsidP="00F400C9">
                      <w:pPr>
                        <w:pStyle w:val="Infos"/>
                        <w:tabs>
                          <w:tab w:val="left" w:pos="284"/>
                        </w:tabs>
                        <w:ind w:left="284" w:hanging="284"/>
                        <w:rPr>
                          <w:sz w:val="16"/>
                        </w:rPr>
                      </w:pPr>
                      <w:r w:rsidRPr="00FA314B">
                        <w:rPr>
                          <w:sz w:val="16"/>
                        </w:rPr>
                        <w:sym w:font="Wingdings" w:char="F02A"/>
                      </w:r>
                      <w:r w:rsidRPr="00FA314B">
                        <w:rPr>
                          <w:sz w:val="16"/>
                        </w:rPr>
                        <w:t xml:space="preserve"> </w:t>
                      </w:r>
                      <w:r w:rsidRPr="00FA314B">
                        <w:rPr>
                          <w:sz w:val="16"/>
                        </w:rPr>
                        <w:tab/>
                        <w:t>stephan.bertelsbeck@</w:t>
                      </w:r>
                      <w:r w:rsidRPr="00FA314B">
                        <w:rPr>
                          <w:sz w:val="16"/>
                        </w:rPr>
                        <w:br/>
                        <w:t>dpsg-bezirk-coesfeld.de</w:t>
                      </w:r>
                    </w:p>
                    <w:p w:rsidR="00F400C9" w:rsidRPr="00FA314B" w:rsidRDefault="00F400C9" w:rsidP="00F400C9">
                      <w:pPr>
                        <w:pStyle w:val="Infos"/>
                        <w:rPr>
                          <w:sz w:val="16"/>
                        </w:rPr>
                      </w:pPr>
                    </w:p>
                    <w:p w:rsidR="00F400C9" w:rsidRPr="00FA314B" w:rsidRDefault="00F400C9" w:rsidP="00F400C9">
                      <w:pPr>
                        <w:pStyle w:val="Infos"/>
                        <w:tabs>
                          <w:tab w:val="left" w:pos="284"/>
                        </w:tabs>
                        <w:rPr>
                          <w:sz w:val="16"/>
                        </w:rPr>
                      </w:pPr>
                      <w:r w:rsidRPr="00FA314B">
                        <w:rPr>
                          <w:sz w:val="16"/>
                        </w:rPr>
                        <w:t>Philipp Reuver</w:t>
                      </w:r>
                    </w:p>
                    <w:p w:rsidR="00222174" w:rsidRPr="00FA314B" w:rsidRDefault="00222174" w:rsidP="00222174">
                      <w:pPr>
                        <w:pStyle w:val="Infos"/>
                        <w:tabs>
                          <w:tab w:val="left" w:pos="284"/>
                        </w:tabs>
                        <w:rPr>
                          <w:sz w:val="16"/>
                        </w:rPr>
                      </w:pPr>
                      <w:r>
                        <w:rPr>
                          <w:sz w:val="16"/>
                        </w:rPr>
                        <w:t>Viktorstraße 2</w:t>
                      </w:r>
                    </w:p>
                    <w:p w:rsidR="00F400C9" w:rsidRPr="00FA314B" w:rsidRDefault="00F400C9" w:rsidP="00F400C9">
                      <w:pPr>
                        <w:pStyle w:val="Infos"/>
                        <w:tabs>
                          <w:tab w:val="left" w:pos="284"/>
                        </w:tabs>
                        <w:rPr>
                          <w:sz w:val="16"/>
                        </w:rPr>
                      </w:pPr>
                      <w:r w:rsidRPr="00FA314B">
                        <w:rPr>
                          <w:sz w:val="16"/>
                        </w:rPr>
                        <w:t>48249 Dülmen</w:t>
                      </w:r>
                    </w:p>
                    <w:p w:rsidR="00F400C9" w:rsidRPr="00FA314B" w:rsidRDefault="00F400C9" w:rsidP="00F400C9">
                      <w:pPr>
                        <w:pStyle w:val="Infos"/>
                        <w:numPr>
                          <w:ilvl w:val="0"/>
                          <w:numId w:val="1"/>
                        </w:numPr>
                        <w:tabs>
                          <w:tab w:val="left" w:pos="284"/>
                        </w:tabs>
                        <w:ind w:left="0" w:firstLine="0"/>
                        <w:rPr>
                          <w:sz w:val="16"/>
                        </w:rPr>
                      </w:pPr>
                      <w:r w:rsidRPr="00FA314B">
                        <w:rPr>
                          <w:sz w:val="16"/>
                        </w:rPr>
                        <w:t>0178 / 854 53 95</w:t>
                      </w:r>
                    </w:p>
                    <w:p w:rsidR="00F400C9" w:rsidRPr="00FA314B" w:rsidRDefault="00F400C9" w:rsidP="00F400C9">
                      <w:pPr>
                        <w:pStyle w:val="Infos"/>
                        <w:numPr>
                          <w:ilvl w:val="0"/>
                          <w:numId w:val="2"/>
                        </w:numPr>
                        <w:tabs>
                          <w:tab w:val="left" w:pos="284"/>
                        </w:tabs>
                        <w:ind w:left="284" w:hanging="284"/>
                        <w:rPr>
                          <w:sz w:val="16"/>
                        </w:rPr>
                      </w:pPr>
                      <w:r w:rsidRPr="00FA314B">
                        <w:rPr>
                          <w:sz w:val="16"/>
                        </w:rPr>
                        <w:t>philipp.reuver@</w:t>
                      </w:r>
                      <w:r w:rsidRPr="00FA314B">
                        <w:rPr>
                          <w:sz w:val="16"/>
                        </w:rPr>
                        <w:br/>
                        <w:t>dpsg-bezirk-coesfeld.de</w:t>
                      </w:r>
                    </w:p>
                    <w:p w:rsidR="00F400C9" w:rsidRPr="00FA314B" w:rsidRDefault="00F400C9" w:rsidP="00F400C9">
                      <w:pPr>
                        <w:pStyle w:val="Infos"/>
                        <w:tabs>
                          <w:tab w:val="left" w:pos="284"/>
                        </w:tabs>
                        <w:rPr>
                          <w:sz w:val="16"/>
                        </w:rPr>
                      </w:pPr>
                    </w:p>
                    <w:p w:rsidR="00F400C9" w:rsidRPr="00FA314B" w:rsidRDefault="00F400C9" w:rsidP="00F400C9">
                      <w:pPr>
                        <w:pStyle w:val="Infos"/>
                        <w:tabs>
                          <w:tab w:val="left" w:pos="284"/>
                        </w:tabs>
                        <w:rPr>
                          <w:sz w:val="16"/>
                          <w:lang w:val="en-US"/>
                        </w:rPr>
                      </w:pPr>
                    </w:p>
                    <w:p w:rsidR="00F400C9" w:rsidRPr="00FA314B" w:rsidRDefault="00F400C9" w:rsidP="00F400C9">
                      <w:pPr>
                        <w:pStyle w:val="InfosBeschriftung"/>
                        <w:tabs>
                          <w:tab w:val="left" w:pos="284"/>
                        </w:tabs>
                        <w:rPr>
                          <w:sz w:val="16"/>
                          <w:lang w:val="en-US"/>
                        </w:rPr>
                      </w:pPr>
                      <w:r w:rsidRPr="00FA314B">
                        <w:rPr>
                          <w:sz w:val="16"/>
                          <w:lang w:val="en-US"/>
                        </w:rPr>
                        <w:t>Internet:</w:t>
                      </w:r>
                    </w:p>
                    <w:p w:rsidR="00F400C9" w:rsidRPr="00FA314B" w:rsidRDefault="00F400C9" w:rsidP="00F400C9">
                      <w:pPr>
                        <w:pStyle w:val="Infos"/>
                        <w:tabs>
                          <w:tab w:val="left" w:pos="284"/>
                        </w:tabs>
                        <w:rPr>
                          <w:sz w:val="16"/>
                          <w:lang w:val="en-US"/>
                        </w:rPr>
                      </w:pPr>
                      <w:r w:rsidRPr="00FA314B">
                        <w:rPr>
                          <w:sz w:val="16"/>
                          <w:lang w:val="en-US"/>
                        </w:rPr>
                        <w:t>vorstand@dpsg-bezirk-coe.de</w:t>
                      </w:r>
                    </w:p>
                    <w:p w:rsidR="00F400C9" w:rsidRPr="00FA314B" w:rsidRDefault="00F400C9" w:rsidP="00F400C9">
                      <w:pPr>
                        <w:pStyle w:val="Infos"/>
                        <w:tabs>
                          <w:tab w:val="left" w:pos="284"/>
                        </w:tabs>
                        <w:rPr>
                          <w:sz w:val="16"/>
                          <w:lang w:val="en-US"/>
                        </w:rPr>
                      </w:pPr>
                      <w:r w:rsidRPr="00FA314B">
                        <w:rPr>
                          <w:sz w:val="16"/>
                          <w:lang w:val="en-US"/>
                        </w:rPr>
                        <w:t>www.dpsg-bezirk-coesfeld.de</w:t>
                      </w:r>
                    </w:p>
                    <w:p w:rsidR="00F400C9" w:rsidRPr="00FA314B" w:rsidRDefault="00803DEA" w:rsidP="00F400C9">
                      <w:pPr>
                        <w:pStyle w:val="Infos"/>
                        <w:tabs>
                          <w:tab w:val="left" w:pos="284"/>
                        </w:tabs>
                        <w:rPr>
                          <w:sz w:val="16"/>
                          <w:lang w:val="en-US"/>
                        </w:rPr>
                      </w:pPr>
                      <w:r w:rsidRPr="00803DEA">
                        <w:rPr>
                          <w:sz w:val="16"/>
                          <w:lang w:val="en-US"/>
                        </w:rPr>
                        <w:t>www.</w:t>
                      </w:r>
                      <w:r>
                        <w:rPr>
                          <w:sz w:val="16"/>
                          <w:lang w:val="en-US"/>
                        </w:rPr>
                        <w:t>facebook.com/dpsgbezirkcoesfeld</w:t>
                      </w:r>
                    </w:p>
                    <w:p w:rsidR="00F400C9" w:rsidRDefault="00F400C9" w:rsidP="00F400C9">
                      <w:pPr>
                        <w:pStyle w:val="Infos"/>
                        <w:tabs>
                          <w:tab w:val="left" w:pos="284"/>
                        </w:tabs>
                        <w:rPr>
                          <w:sz w:val="16"/>
                          <w:lang w:val="en-US"/>
                        </w:rPr>
                      </w:pPr>
                    </w:p>
                    <w:p w:rsidR="00803DEA" w:rsidRPr="00FA314B" w:rsidRDefault="00803DEA" w:rsidP="00F400C9">
                      <w:pPr>
                        <w:pStyle w:val="Infos"/>
                        <w:tabs>
                          <w:tab w:val="left" w:pos="284"/>
                        </w:tabs>
                        <w:rPr>
                          <w:sz w:val="16"/>
                          <w:lang w:val="en-US"/>
                        </w:rPr>
                      </w:pPr>
                    </w:p>
                    <w:p w:rsidR="00F400C9" w:rsidRPr="00BA1EB4" w:rsidRDefault="00F400C9" w:rsidP="00F400C9">
                      <w:pPr>
                        <w:pStyle w:val="InfosBeschriftung"/>
                        <w:tabs>
                          <w:tab w:val="left" w:pos="284"/>
                        </w:tabs>
                        <w:rPr>
                          <w:sz w:val="16"/>
                        </w:rPr>
                      </w:pPr>
                      <w:r w:rsidRPr="00BA1EB4">
                        <w:rPr>
                          <w:sz w:val="16"/>
                        </w:rPr>
                        <w:t>Bankverbindung:</w:t>
                      </w:r>
                    </w:p>
                    <w:p w:rsidR="00F400C9" w:rsidRPr="00FA314B" w:rsidRDefault="00F400C9" w:rsidP="00F400C9">
                      <w:pPr>
                        <w:pStyle w:val="Infos"/>
                        <w:tabs>
                          <w:tab w:val="left" w:pos="284"/>
                        </w:tabs>
                        <w:rPr>
                          <w:sz w:val="16"/>
                        </w:rPr>
                      </w:pPr>
                      <w:r w:rsidRPr="00FA314B">
                        <w:rPr>
                          <w:sz w:val="16"/>
                        </w:rPr>
                        <w:t>DPSG Bezirk Coesfeld</w:t>
                      </w:r>
                    </w:p>
                    <w:p w:rsidR="00F400C9" w:rsidRDefault="00F400C9" w:rsidP="00F400C9">
                      <w:pPr>
                        <w:pStyle w:val="Infos"/>
                        <w:tabs>
                          <w:tab w:val="left" w:pos="284"/>
                        </w:tabs>
                        <w:rPr>
                          <w:rFonts w:cs="Verdana"/>
                          <w:sz w:val="16"/>
                          <w:szCs w:val="14"/>
                        </w:rPr>
                      </w:pPr>
                      <w:r w:rsidRPr="00FA314B">
                        <w:rPr>
                          <w:sz w:val="16"/>
                        </w:rPr>
                        <w:t>IBAN</w:t>
                      </w:r>
                      <w:r w:rsidRPr="00FA314B">
                        <w:rPr>
                          <w:rFonts w:cs="Verdana"/>
                          <w:sz w:val="16"/>
                          <w:szCs w:val="14"/>
                        </w:rPr>
                        <w:t>: DE96 4015 4530 0035 5509 61</w:t>
                      </w:r>
                    </w:p>
                    <w:p w:rsidR="0073597C" w:rsidRPr="00FA314B" w:rsidRDefault="0073597C" w:rsidP="00F400C9">
                      <w:pPr>
                        <w:pStyle w:val="Infos"/>
                        <w:tabs>
                          <w:tab w:val="left" w:pos="284"/>
                        </w:tabs>
                        <w:rPr>
                          <w:rFonts w:cs="Verdana"/>
                          <w:sz w:val="16"/>
                          <w:szCs w:val="14"/>
                        </w:rPr>
                      </w:pPr>
                      <w:r>
                        <w:rPr>
                          <w:rFonts w:cs="Verdana"/>
                          <w:sz w:val="16"/>
                          <w:szCs w:val="14"/>
                        </w:rPr>
                        <w:t>Sparkasse Westmünsterland</w:t>
                      </w:r>
                    </w:p>
                  </w:txbxContent>
                </v:textbox>
                <w10:wrap anchory="page"/>
                <w10:anchorlock/>
              </v:shape>
            </w:pict>
          </mc:Fallback>
        </mc:AlternateContent>
      </w:r>
    </w:p>
    <w:sdt>
      <w:sdtPr>
        <w:rPr>
          <w:sz w:val="14"/>
        </w:rPr>
        <w:id w:val="2076854618"/>
        <w:placeholder>
          <w:docPart w:val="9111B8602B6347FBAC571513BB8B4FB5"/>
        </w:placeholder>
        <w:comboBox>
          <w:listItem w:displayText="Deutsche Pfadfinderschaft Sankt Georg | Bezirk Coesfeld" w:value="Deutsche Pfadfinderschaft Sankt Georg | Bezirk Coesfeld"/>
          <w:listItem w:displayText="DPSG Bezirk Coesfeld | Hülstener Str. 77 | 48249 Dülmen" w:value="DPSG Bezirk Coesfeld | Hülstener Str. 77 | 48249 Dülmen"/>
          <w:listItem w:displayText="DPSG Bezirk Coesfeld | Viktorstr. 2 | 48249 Dülmen" w:value="DPSG Bezirk Coesfeld | Viktorstr. 2 | 48249 Dülmen"/>
        </w:comboBox>
      </w:sdtPr>
      <w:sdtEndPr/>
      <w:sdtContent>
        <w:p w:rsidR="00F400C9" w:rsidRDefault="00C20895" w:rsidP="00F400C9">
          <w:pPr>
            <w:framePr w:hSpace="142" w:wrap="around" w:vAnchor="page" w:hAnchor="text" w:y="2836" w:anchorLock="1"/>
            <w:pBdr>
              <w:bottom w:val="single" w:sz="4" w:space="1" w:color="auto"/>
            </w:pBdr>
            <w:rPr>
              <w:sz w:val="14"/>
              <w:u w:val="double"/>
            </w:rPr>
          </w:pPr>
          <w:r>
            <w:rPr>
              <w:sz w:val="14"/>
            </w:rPr>
            <w:t>Deutsche Pfadfinderschaft Sankt Georg | Bezirk Coesfeld</w:t>
          </w:r>
        </w:p>
      </w:sdtContent>
    </w:sdt>
    <w:p w:rsidR="00492DE8" w:rsidRDefault="00492DE8" w:rsidP="00492DE8">
      <w:pPr>
        <w:pStyle w:val="berschrift1"/>
        <w:framePr w:w="2370" w:hRule="auto" w:hSpace="142" w:wrap="around" w:x="8034" w:y="5806"/>
        <w:jc w:val="right"/>
      </w:pPr>
      <w:bookmarkStart w:id="0" w:name="Empfänger"/>
      <w:r w:rsidRPr="00492DE8">
        <w:t>Bezirk Coesfeld</w:t>
      </w:r>
    </w:p>
    <w:bookmarkStart w:id="1" w:name="Gremium"/>
    <w:p w:rsidR="00492DE8" w:rsidRPr="00492DE8" w:rsidRDefault="00883AC5" w:rsidP="00492DE8">
      <w:pPr>
        <w:pStyle w:val="berschrift1"/>
        <w:framePr w:w="2370" w:hRule="auto" w:hSpace="142" w:wrap="around" w:x="8034" w:y="5806"/>
        <w:jc w:val="right"/>
        <w:rPr>
          <w:sz w:val="14"/>
        </w:rPr>
      </w:pPr>
      <w:sdt>
        <w:sdtPr>
          <w:rPr>
            <w:sz w:val="16"/>
          </w:rPr>
          <w:alias w:val="Gremium"/>
          <w:tag w:val="Gremium"/>
          <w:id w:val="1376739471"/>
          <w:lock w:val="sdtLocked"/>
          <w:placeholder>
            <w:docPart w:val="2C72B57D56AB44639B25046F4D545939"/>
          </w:placeholder>
          <w:comboBox>
            <w:listItem w:displayText="Bezirksvorstand" w:value="Bezirksvorstand"/>
            <w:listItem w:displayText="Bezirksleitung" w:value="Bezirksleitung"/>
            <w:listItem w:displayText="AK Wölflinge" w:value="AK Wölflinge"/>
            <w:listItem w:displayText="AK Jungpfadfinder" w:value="AK Jungpfadfinder"/>
            <w:listItem w:displayText="AK Pfadfinder" w:value="AK Pfadfinder"/>
            <w:listItem w:displayText="AK Rover" w:value="AK Rover"/>
            <w:listItem w:displayText="AK Öffentlichkeitsarbeit" w:value="AK Öffentlichkeitsarbeit"/>
            <w:listItem w:displayText="Wahlausschuss" w:value="Wahlausschuss"/>
          </w:comboBox>
        </w:sdtPr>
        <w:sdtEndPr/>
        <w:sdtContent>
          <w:r w:rsidR="00492DE8">
            <w:rPr>
              <w:sz w:val="16"/>
            </w:rPr>
            <w:t>Bezirksleitung</w:t>
          </w:r>
        </w:sdtContent>
      </w:sdt>
      <w:bookmarkEnd w:id="1"/>
    </w:p>
    <w:sdt>
      <w:sdtPr>
        <w:rPr>
          <w:rFonts w:ascii="Calibri" w:hAnsi="Calibri"/>
        </w:rPr>
        <w:alias w:val="Empfänger"/>
        <w:tag w:val="Empfänger"/>
        <w:id w:val="260344155"/>
        <w:placeholder>
          <w:docPart w:val="3D1C5F1DFF324F649C4A351AD6C06424"/>
        </w:placeholder>
      </w:sdtPr>
      <w:sdtEndPr/>
      <w:sdtContent>
        <w:p w:rsidR="007D35BB" w:rsidRDefault="007D35BB" w:rsidP="00F400C9">
          <w:pPr>
            <w:outlineLvl w:val="0"/>
            <w:rPr>
              <w:rFonts w:ascii="Calibri" w:hAnsi="Calibri"/>
            </w:rPr>
          </w:pPr>
          <w:r>
            <w:rPr>
              <w:rFonts w:ascii="Calibri" w:hAnsi="Calibri"/>
            </w:rPr>
            <w:t>Liebe Juffis,</w:t>
          </w:r>
        </w:p>
        <w:p w:rsidR="007D35BB" w:rsidRDefault="007D35BB" w:rsidP="00F400C9">
          <w:pPr>
            <w:outlineLvl w:val="0"/>
            <w:rPr>
              <w:rFonts w:ascii="Calibri" w:hAnsi="Calibri"/>
            </w:rPr>
          </w:pPr>
          <w:r>
            <w:rPr>
              <w:rFonts w:ascii="Calibri" w:hAnsi="Calibri"/>
            </w:rPr>
            <w:t>Liebe Leiter,</w:t>
          </w:r>
        </w:p>
        <w:p w:rsidR="00F400C9" w:rsidRPr="007C6DC6" w:rsidRDefault="007D35BB" w:rsidP="00F400C9">
          <w:pPr>
            <w:outlineLvl w:val="0"/>
            <w:rPr>
              <w:rFonts w:ascii="Calibri" w:hAnsi="Calibri"/>
            </w:rPr>
          </w:pPr>
          <w:r>
            <w:rPr>
              <w:rFonts w:ascii="Calibri" w:hAnsi="Calibri"/>
            </w:rPr>
            <w:t>Liebe Eltern</w:t>
          </w:r>
        </w:p>
      </w:sdtContent>
    </w:sdt>
    <w:sdt>
      <w:sdtPr>
        <w:rPr>
          <w:rFonts w:ascii="Calibri" w:hAnsi="Calibri"/>
        </w:rPr>
        <w:alias w:val="Adresse"/>
        <w:tag w:val="Adresse"/>
        <w:id w:val="-1138483410"/>
        <w:placeholder>
          <w:docPart w:val="930C2319FC0740C1BAC137E4A9FE9179"/>
        </w:placeholder>
        <w:showingPlcHdr/>
      </w:sdtPr>
      <w:sdtEndPr/>
      <w:sdtContent>
        <w:bookmarkStart w:id="2" w:name="Adresse" w:displacedByCustomXml="prev"/>
        <w:p w:rsidR="00F400C9" w:rsidRPr="007C6DC6" w:rsidRDefault="00F400C9" w:rsidP="00F400C9">
          <w:pPr>
            <w:spacing w:line="360" w:lineRule="auto"/>
            <w:outlineLvl w:val="0"/>
            <w:rPr>
              <w:rFonts w:ascii="Calibri" w:hAnsi="Calibri"/>
            </w:rPr>
          </w:pPr>
          <w:r w:rsidRPr="00EB7F7F">
            <w:rPr>
              <w:rStyle w:val="Platzhaltertext"/>
            </w:rPr>
            <w:t>Klicken oder tippen Sie hier, um Text einzugeben.</w:t>
          </w:r>
        </w:p>
        <w:bookmarkEnd w:id="2" w:displacedByCustomXml="next"/>
      </w:sdtContent>
    </w:sdt>
    <w:bookmarkStart w:id="3" w:name="PLZ_Ort"/>
    <w:p w:rsidR="00F400C9" w:rsidRDefault="00883AC5" w:rsidP="00F400C9">
      <w:pPr>
        <w:pStyle w:val="Kopfzeile"/>
        <w:tabs>
          <w:tab w:val="clear" w:pos="4536"/>
          <w:tab w:val="clear" w:pos="9072"/>
        </w:tabs>
        <w:outlineLvl w:val="0"/>
        <w:rPr>
          <w:noProof/>
        </w:rPr>
      </w:pPr>
      <w:sdt>
        <w:sdtPr>
          <w:rPr>
            <w:noProof/>
          </w:rPr>
          <w:alias w:val="PLZ / Ort"/>
          <w:tag w:val="PLZ / Ort"/>
          <w:id w:val="-2114737000"/>
          <w:placeholder>
            <w:docPart w:val="828E30E34E334CF3B0E1D7E5B641D1E9"/>
          </w:placeholder>
          <w:showingPlcHdr/>
        </w:sdtPr>
        <w:sdtEndPr/>
        <w:sdtContent>
          <w:r w:rsidR="00F400C9" w:rsidRPr="00EB7F7F">
            <w:rPr>
              <w:rStyle w:val="Platzhaltertext"/>
            </w:rPr>
            <w:t>Klicken oder tippen Sie hier, um Text einzugeben.</w:t>
          </w:r>
        </w:sdtContent>
      </w:sdt>
      <w:bookmarkEnd w:id="3"/>
      <w:r w:rsidR="00F400C9">
        <w:rPr>
          <w:noProof/>
        </w:rPr>
        <w:drawing>
          <wp:anchor distT="0" distB="0" distL="114300" distR="114300" simplePos="0" relativeHeight="251661312" behindDoc="0" locked="0" layoutInCell="1" allowOverlap="1" wp14:anchorId="71D2F873" wp14:editId="45924F7C">
            <wp:simplePos x="0" y="0"/>
            <wp:positionH relativeFrom="page">
              <wp:posOffset>5048885</wp:posOffset>
            </wp:positionH>
            <wp:positionV relativeFrom="page">
              <wp:posOffset>872490</wp:posOffset>
            </wp:positionV>
            <wp:extent cx="1917480" cy="1044000"/>
            <wp:effectExtent l="0" t="0" r="6985" b="381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7480" cy="1044000"/>
                    </a:xfrm>
                    <a:prstGeom prst="rect">
                      <a:avLst/>
                    </a:prstGeom>
                  </pic:spPr>
                </pic:pic>
              </a:graphicData>
            </a:graphic>
            <wp14:sizeRelH relativeFrom="margin">
              <wp14:pctWidth>0</wp14:pctWidth>
            </wp14:sizeRelH>
            <wp14:sizeRelV relativeFrom="margin">
              <wp14:pctHeight>0</wp14:pctHeight>
            </wp14:sizeRelV>
          </wp:anchor>
        </w:drawing>
      </w:r>
      <w:bookmarkEnd w:id="0"/>
    </w:p>
    <w:p w:rsidR="00F400C9" w:rsidRDefault="00F400C9" w:rsidP="00F400C9">
      <w:pPr>
        <w:pStyle w:val="Kopfzeile"/>
        <w:tabs>
          <w:tab w:val="clear" w:pos="4536"/>
          <w:tab w:val="clear" w:pos="9072"/>
        </w:tabs>
        <w:outlineLvl w:val="0"/>
        <w:rPr>
          <w:noProof/>
        </w:rPr>
      </w:pPr>
    </w:p>
    <w:p w:rsidR="00F400C9" w:rsidRDefault="00F400C9" w:rsidP="00F400C9">
      <w:pPr>
        <w:pStyle w:val="Kopfzeile"/>
        <w:tabs>
          <w:tab w:val="clear" w:pos="4536"/>
          <w:tab w:val="clear" w:pos="9072"/>
        </w:tabs>
        <w:outlineLvl w:val="0"/>
        <w:rPr>
          <w:noProof/>
        </w:rPr>
      </w:pPr>
    </w:p>
    <w:p w:rsidR="00F400C9" w:rsidRDefault="00F400C9" w:rsidP="00F400C9">
      <w:pPr>
        <w:pStyle w:val="Kopfzeile"/>
        <w:tabs>
          <w:tab w:val="clear" w:pos="4536"/>
          <w:tab w:val="clear" w:pos="9072"/>
        </w:tabs>
        <w:outlineLvl w:val="0"/>
        <w:rPr>
          <w:noProof/>
        </w:rPr>
      </w:pPr>
    </w:p>
    <w:p w:rsidR="00F400C9" w:rsidRDefault="00F400C9" w:rsidP="00F400C9">
      <w:pPr>
        <w:pStyle w:val="Kopfzeile"/>
        <w:tabs>
          <w:tab w:val="clear" w:pos="4536"/>
          <w:tab w:val="clear" w:pos="9072"/>
        </w:tabs>
        <w:outlineLvl w:val="0"/>
        <w:rPr>
          <w:noProof/>
        </w:rPr>
      </w:pPr>
    </w:p>
    <w:p w:rsidR="00F400C9" w:rsidRDefault="00F400C9" w:rsidP="00F400C9">
      <w:pPr>
        <w:pStyle w:val="Kopfzeile"/>
        <w:tabs>
          <w:tab w:val="clear" w:pos="4536"/>
          <w:tab w:val="clear" w:pos="9072"/>
        </w:tabs>
        <w:outlineLvl w:val="0"/>
        <w:rPr>
          <w:noProof/>
        </w:rPr>
      </w:pPr>
    </w:p>
    <w:p w:rsidR="00F400C9" w:rsidRDefault="00883AC5" w:rsidP="00F400C9">
      <w:pPr>
        <w:pStyle w:val="Kopfzeile"/>
        <w:tabs>
          <w:tab w:val="clear" w:pos="4536"/>
          <w:tab w:val="clear" w:pos="9072"/>
        </w:tabs>
        <w:outlineLvl w:val="0"/>
        <w:rPr>
          <w:noProof/>
        </w:rPr>
      </w:pPr>
      <w:r>
        <w:rPr>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6pt;margin-top:14.25pt;width:22.7pt;height:11.9pt;z-index:251664384;visibility:visible;mso-wrap-edited:f;mso-position-horizontal-relative:page;mso-position-vertical-relative:text" o:allowincell="f" o:allowoverlap="f">
            <v:imagedata r:id="rId8" o:title=""/>
            <w10:wrap anchorx="page"/>
          </v:shape>
          <o:OLEObject Type="Embed" ProgID="Word.Picture.8" ShapeID="_x0000_s1026" DrawAspect="Content" ObjectID="_1578455862" r:id="rId9"/>
        </w:object>
      </w:r>
    </w:p>
    <w:sdt>
      <w:sdtPr>
        <w:rPr>
          <w:b/>
          <w:noProof/>
        </w:rPr>
        <w:alias w:val="Betreff"/>
        <w:tag w:val="Betreff"/>
        <w:id w:val="-1235002324"/>
        <w:placeholder>
          <w:docPart w:val="73AD062AEF3D423980E434DC1C8D3C74"/>
        </w:placeholder>
      </w:sdtPr>
      <w:sdtEndPr/>
      <w:sdtContent>
        <w:p w:rsidR="00F400C9" w:rsidRPr="000D2BA2" w:rsidRDefault="007D35BB" w:rsidP="00F400C9">
          <w:pPr>
            <w:outlineLvl w:val="0"/>
            <w:rPr>
              <w:b/>
            </w:rPr>
          </w:pPr>
          <w:r>
            <w:rPr>
              <w:b/>
              <w:noProof/>
            </w:rPr>
            <w:t>Anmeldung zum großen Juffi XXL Aktionstag</w:t>
          </w:r>
        </w:p>
      </w:sdtContent>
    </w:sdt>
    <w:p w:rsidR="00F400C9" w:rsidRDefault="00F400C9" w:rsidP="00F400C9">
      <w:pPr>
        <w:outlineLvl w:val="0"/>
      </w:pPr>
    </w:p>
    <w:p w:rsidR="00F400C9" w:rsidRDefault="00F400C9" w:rsidP="00F400C9">
      <w:pPr>
        <w:pStyle w:val="Kopfzeile"/>
        <w:tabs>
          <w:tab w:val="clear" w:pos="4536"/>
          <w:tab w:val="clear" w:pos="9072"/>
        </w:tabs>
        <w:outlineLvl w:val="0"/>
      </w:pPr>
    </w:p>
    <w:p w:rsidR="00F400C9" w:rsidRDefault="0073597C" w:rsidP="00F400C9">
      <w:pPr>
        <w:ind w:right="-1985"/>
        <w:jc w:val="right"/>
        <w:outlineLvl w:val="0"/>
      </w:pPr>
      <w:bookmarkStart w:id="4" w:name="Betreff"/>
      <w:r w:rsidRPr="000D2BA2">
        <w:rPr>
          <w:b/>
          <w:noProof/>
        </w:rPr>
        <w:drawing>
          <wp:anchor distT="0" distB="0" distL="114300" distR="114300" simplePos="0" relativeHeight="251663360" behindDoc="0" locked="0" layoutInCell="1" allowOverlap="1" wp14:anchorId="5FC977DA" wp14:editId="4F07C43B">
            <wp:simplePos x="0" y="0"/>
            <wp:positionH relativeFrom="column">
              <wp:posOffset>5018709</wp:posOffset>
            </wp:positionH>
            <wp:positionV relativeFrom="page">
              <wp:posOffset>4551404</wp:posOffset>
            </wp:positionV>
            <wp:extent cx="960755" cy="109029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755" cy="10902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r w:rsidR="00F400C9">
        <w:fldChar w:fldCharType="begin"/>
      </w:r>
      <w:r w:rsidR="00F400C9">
        <w:instrText xml:space="preserve"> SAVEDATE  \@ "dd.MM.yyyy"  \* MERGEFORMAT </w:instrText>
      </w:r>
      <w:r w:rsidR="00F400C9">
        <w:fldChar w:fldCharType="separate"/>
      </w:r>
      <w:r w:rsidR="0064254F">
        <w:rPr>
          <w:noProof/>
        </w:rPr>
        <w:t>26.01.2018</w:t>
      </w:r>
      <w:r w:rsidR="00F400C9">
        <w:rPr>
          <w:noProof/>
        </w:rPr>
        <w:fldChar w:fldCharType="end"/>
      </w:r>
    </w:p>
    <w:p w:rsidR="00F400C9" w:rsidRDefault="00F400C9" w:rsidP="00F400C9">
      <w:pPr>
        <w:outlineLvl w:val="0"/>
      </w:pPr>
    </w:p>
    <w:p w:rsidR="00F400C9" w:rsidRDefault="00F400C9" w:rsidP="00F400C9">
      <w:pPr>
        <w:outlineLvl w:val="0"/>
        <w:sectPr w:rsidR="00F400C9" w:rsidSect="00F400C9">
          <w:headerReference w:type="default" r:id="rId11"/>
          <w:footerReference w:type="default" r:id="rId12"/>
          <w:pgSz w:w="11906" w:h="16838"/>
          <w:pgMar w:top="3119" w:right="3542" w:bottom="1134" w:left="1418" w:header="720" w:footer="720" w:gutter="0"/>
          <w:cols w:space="708"/>
          <w:titlePg/>
        </w:sectPr>
      </w:pPr>
      <w:r>
        <w:rPr>
          <w:noProof/>
        </w:rPr>
        <w:drawing>
          <wp:anchor distT="0" distB="0" distL="114300" distR="114300" simplePos="0" relativeHeight="251662336" behindDoc="0" locked="1" layoutInCell="0" allowOverlap="1" wp14:anchorId="665BF7F6" wp14:editId="71447547">
            <wp:simplePos x="0" y="0"/>
            <wp:positionH relativeFrom="column">
              <wp:posOffset>4721225</wp:posOffset>
            </wp:positionH>
            <wp:positionV relativeFrom="page">
              <wp:posOffset>10091420</wp:posOffset>
            </wp:positionV>
            <wp:extent cx="144145" cy="287020"/>
            <wp:effectExtent l="0" t="0" r="8255" b="0"/>
            <wp:wrapNone/>
            <wp:docPr id="5" name="Bild 5" descr="wegzeichen_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gzeichen_ende"/>
                    <pic:cNvPicPr>
                      <a:picLocks noChangeAspect="1" noChangeArrowheads="1"/>
                    </pic:cNvPicPr>
                  </pic:nvPicPr>
                  <pic:blipFill>
                    <a:blip r:embed="rId13" cstate="print"/>
                    <a:srcRect/>
                    <a:stretch>
                      <a:fillRect/>
                    </a:stretch>
                  </pic:blipFill>
                  <pic:spPr bwMode="auto">
                    <a:xfrm>
                      <a:off x="0" y="0"/>
                      <a:ext cx="144145" cy="287020"/>
                    </a:xfrm>
                    <a:prstGeom prst="rect">
                      <a:avLst/>
                    </a:prstGeom>
                    <a:noFill/>
                    <a:ln w="9525">
                      <a:noFill/>
                      <a:miter lim="800000"/>
                      <a:headEnd/>
                      <a:tailEnd/>
                    </a:ln>
                  </pic:spPr>
                </pic:pic>
              </a:graphicData>
            </a:graphic>
          </wp:anchor>
        </w:drawing>
      </w:r>
    </w:p>
    <w:p w:rsidR="00F400C9" w:rsidRDefault="00F400C9" w:rsidP="00F400C9">
      <w:pPr>
        <w:pStyle w:val="Kopfzeile"/>
        <w:tabs>
          <w:tab w:val="clear" w:pos="4536"/>
          <w:tab w:val="clear" w:pos="9072"/>
        </w:tabs>
        <w:spacing w:after="120" w:line="276" w:lineRule="auto"/>
        <w:jc w:val="both"/>
        <w:outlineLvl w:val="0"/>
        <w:rPr>
          <w:rFonts w:ascii="Calibri" w:hAnsi="Calibri"/>
        </w:rPr>
      </w:pPr>
      <w:r>
        <w:rPr>
          <w:rFonts w:ascii="Calibri" w:hAnsi="Calibri"/>
        </w:rPr>
        <w:t xml:space="preserve">Hallo </w:t>
      </w:r>
      <w:r w:rsidR="007D35BB">
        <w:rPr>
          <w:rFonts w:ascii="Calibri" w:hAnsi="Calibri"/>
        </w:rPr>
        <w:t>liebe blaue Stufe,</w:t>
      </w:r>
    </w:p>
    <w:p w:rsidR="007D35BB" w:rsidRPr="007D35BB" w:rsidRDefault="007D35BB" w:rsidP="00F400C9">
      <w:pPr>
        <w:pStyle w:val="Kopfzeile"/>
        <w:tabs>
          <w:tab w:val="clear" w:pos="4536"/>
          <w:tab w:val="clear" w:pos="9072"/>
        </w:tabs>
        <w:spacing w:after="120" w:line="276" w:lineRule="auto"/>
        <w:jc w:val="both"/>
        <w:outlineLvl w:val="0"/>
        <w:rPr>
          <w:rFonts w:ascii="Calibri" w:hAnsi="Calibri"/>
          <w:sz w:val="20"/>
        </w:rPr>
      </w:pPr>
    </w:p>
    <w:p w:rsidR="007D35BB" w:rsidRPr="007D35BB" w:rsidRDefault="007D35BB" w:rsidP="00F400C9">
      <w:pPr>
        <w:pStyle w:val="Kopfzeile"/>
        <w:tabs>
          <w:tab w:val="clear" w:pos="4536"/>
          <w:tab w:val="clear" w:pos="9072"/>
        </w:tabs>
        <w:spacing w:after="120" w:line="276" w:lineRule="auto"/>
        <w:jc w:val="both"/>
        <w:outlineLvl w:val="0"/>
        <w:rPr>
          <w:rFonts w:ascii="Calibri" w:hAnsi="Calibri"/>
          <w:sz w:val="20"/>
        </w:rPr>
      </w:pPr>
      <w:r w:rsidRPr="007D35BB">
        <w:rPr>
          <w:rFonts w:ascii="Calibri" w:hAnsi="Calibri"/>
          <w:sz w:val="20"/>
        </w:rPr>
        <w:t xml:space="preserve">ihr fragt euch sicher schon, was bedeutet überhaupt XXL und warum sollte ich mich dazu anmelden? Das ist ganz einfach, es wird </w:t>
      </w:r>
      <w:r w:rsidR="00552A2D">
        <w:rPr>
          <w:rFonts w:ascii="Calibri" w:hAnsi="Calibri"/>
          <w:sz w:val="20"/>
        </w:rPr>
        <w:t>aufregender</w:t>
      </w:r>
      <w:r w:rsidRPr="007D35BB">
        <w:rPr>
          <w:rFonts w:ascii="Calibri" w:hAnsi="Calibri"/>
          <w:sz w:val="20"/>
        </w:rPr>
        <w:t xml:space="preserve"> Tag nur für die beste Stufe überhaupt! – DIE BLAUE – </w:t>
      </w:r>
    </w:p>
    <w:p w:rsidR="007D35BB" w:rsidRPr="007D35BB" w:rsidRDefault="007D35BB" w:rsidP="00F400C9">
      <w:pPr>
        <w:pStyle w:val="Kopfzeile"/>
        <w:tabs>
          <w:tab w:val="clear" w:pos="4536"/>
          <w:tab w:val="clear" w:pos="9072"/>
        </w:tabs>
        <w:spacing w:after="120" w:line="276" w:lineRule="auto"/>
        <w:jc w:val="both"/>
        <w:outlineLvl w:val="0"/>
        <w:rPr>
          <w:rFonts w:ascii="Calibri" w:hAnsi="Calibri"/>
          <w:sz w:val="20"/>
        </w:rPr>
      </w:pPr>
      <w:r w:rsidRPr="007D35BB">
        <w:rPr>
          <w:rFonts w:ascii="Calibri" w:hAnsi="Calibri"/>
          <w:sz w:val="20"/>
        </w:rPr>
        <w:t>Da wir in den letzten Jahren leider etwas Probleme hatten, dass sich nicht genügend Kinder zu den passenden Aktionen angemeldet haben und so viele tolle Bezirksaktionen ausfallen mussten. Habe wir uns in diesem Jahr gesagt, wir geben erst einmal nur einen Tag bekannt:</w:t>
      </w:r>
    </w:p>
    <w:p w:rsidR="007D35BB" w:rsidRPr="007D35BB" w:rsidRDefault="007D35BB" w:rsidP="007D35BB">
      <w:pPr>
        <w:pStyle w:val="Kopfzeile"/>
        <w:tabs>
          <w:tab w:val="clear" w:pos="4536"/>
          <w:tab w:val="clear" w:pos="9072"/>
        </w:tabs>
        <w:spacing w:after="120" w:line="276" w:lineRule="auto"/>
        <w:jc w:val="center"/>
        <w:outlineLvl w:val="0"/>
        <w:rPr>
          <w:rFonts w:ascii="Calibri" w:hAnsi="Calibri"/>
          <w:b/>
          <w:sz w:val="20"/>
        </w:rPr>
      </w:pPr>
      <w:r w:rsidRPr="007D35BB">
        <w:rPr>
          <w:rFonts w:ascii="Calibri" w:hAnsi="Calibri"/>
          <w:b/>
          <w:sz w:val="20"/>
        </w:rPr>
        <w:t xml:space="preserve">Samstag,  17.03.2018 ab 11 Uhr, Kosten: </w:t>
      </w:r>
      <w:r w:rsidR="0064254F">
        <w:rPr>
          <w:rFonts w:ascii="Calibri" w:hAnsi="Calibri"/>
          <w:b/>
          <w:sz w:val="20"/>
        </w:rPr>
        <w:t>5</w:t>
      </w:r>
      <w:bookmarkStart w:id="5" w:name="_GoBack"/>
      <w:bookmarkEnd w:id="5"/>
      <w:r w:rsidRPr="007D35BB">
        <w:rPr>
          <w:rFonts w:ascii="Calibri" w:hAnsi="Calibri"/>
          <w:b/>
          <w:sz w:val="20"/>
        </w:rPr>
        <w:t xml:space="preserve"> € </w:t>
      </w:r>
    </w:p>
    <w:p w:rsidR="007D35BB" w:rsidRPr="007D35BB" w:rsidRDefault="007D35BB" w:rsidP="007D35BB">
      <w:pPr>
        <w:pStyle w:val="Kopfzeile"/>
        <w:tabs>
          <w:tab w:val="clear" w:pos="4536"/>
          <w:tab w:val="clear" w:pos="9072"/>
        </w:tabs>
        <w:spacing w:after="120" w:line="276" w:lineRule="auto"/>
        <w:outlineLvl w:val="0"/>
        <w:rPr>
          <w:rFonts w:ascii="Calibri" w:hAnsi="Calibri"/>
          <w:sz w:val="20"/>
        </w:rPr>
      </w:pPr>
      <w:r w:rsidRPr="007D35BB">
        <w:rPr>
          <w:rFonts w:ascii="Calibri" w:hAnsi="Calibri"/>
          <w:sz w:val="20"/>
        </w:rPr>
        <w:t>Und verraten nur das Motto bekannt:</w:t>
      </w:r>
    </w:p>
    <w:p w:rsidR="007D35BB" w:rsidRPr="007D35BB" w:rsidRDefault="007D35BB" w:rsidP="007D35BB">
      <w:pPr>
        <w:pStyle w:val="Kopfzeile"/>
        <w:tabs>
          <w:tab w:val="clear" w:pos="4536"/>
          <w:tab w:val="clear" w:pos="9072"/>
        </w:tabs>
        <w:spacing w:after="120" w:line="276" w:lineRule="auto"/>
        <w:jc w:val="center"/>
        <w:outlineLvl w:val="0"/>
        <w:rPr>
          <w:rFonts w:ascii="Calibri" w:hAnsi="Calibri"/>
          <w:b/>
          <w:sz w:val="20"/>
        </w:rPr>
      </w:pPr>
      <w:r w:rsidRPr="007D35BB">
        <w:rPr>
          <w:rFonts w:ascii="Calibri" w:hAnsi="Calibri"/>
          <w:b/>
          <w:sz w:val="20"/>
        </w:rPr>
        <w:t>„Juffi XXL – dein Brettspiel in Groß“</w:t>
      </w:r>
    </w:p>
    <w:p w:rsidR="007D35BB" w:rsidRPr="007D35BB" w:rsidRDefault="007D35BB" w:rsidP="007D35BB">
      <w:pPr>
        <w:pStyle w:val="Kopfzeile"/>
        <w:tabs>
          <w:tab w:val="clear" w:pos="4536"/>
          <w:tab w:val="clear" w:pos="9072"/>
        </w:tabs>
        <w:spacing w:after="120" w:line="276" w:lineRule="auto"/>
        <w:outlineLvl w:val="0"/>
        <w:rPr>
          <w:rFonts w:ascii="Calibri" w:hAnsi="Calibri"/>
          <w:sz w:val="20"/>
        </w:rPr>
      </w:pPr>
      <w:r w:rsidRPr="007D35BB">
        <w:rPr>
          <w:rFonts w:ascii="Calibri" w:hAnsi="Calibri"/>
          <w:sz w:val="20"/>
        </w:rPr>
        <w:t>Damit die Aktion stattfinden kann müssen sich natürlich genügend Kids anmelden. Jetzt fragt ihr euch, was ist denn jetzt anders als sonst? Auch diese Frage ist schnell geklärt, sollte das Problem auftauchen, dass sich nicht genügend Kinder anmelden, findet zwar nicht die geplante „Dein Brettspiel in Groß“ Aktion statt, aber wir überlegen uns blitzschnell für die kleine Runde ein tolles neues Abenteuer, sodass die Aktion auf keinen Fall ausfällt (Auch wenn sich, was wir natürlich nicht hoffen, nur ein Stamm anmelden sollte, findet die Aktion statt!) Also meldet euch jetzt schnell an und freut euch auf einen super tollen Tag mit dem ganzen Bezirk!</w:t>
      </w:r>
    </w:p>
    <w:p w:rsidR="00492DE8" w:rsidRDefault="00492DE8" w:rsidP="00F400C9"/>
    <w:p w:rsidR="00F400C9" w:rsidRDefault="007D35BB" w:rsidP="007D35BB">
      <w:pPr>
        <w:rPr>
          <w:rFonts w:ascii="Calibri" w:hAnsi="Calibri"/>
        </w:rPr>
      </w:pPr>
      <w:r>
        <w:t xml:space="preserve">Viele </w:t>
      </w:r>
      <w:r w:rsidR="00F400C9" w:rsidRPr="007C6DC6">
        <w:rPr>
          <w:rFonts w:ascii="Calibri" w:hAnsi="Calibri"/>
        </w:rPr>
        <w:t>Grüße</w:t>
      </w:r>
      <w:r w:rsidR="00F400C9">
        <w:rPr>
          <w:rFonts w:ascii="Calibri" w:hAnsi="Calibri"/>
        </w:rPr>
        <w:t xml:space="preserve"> und Gut Pfad</w:t>
      </w:r>
      <w:r w:rsidR="00F400C9" w:rsidRPr="007C6DC6">
        <w:rPr>
          <w:rFonts w:ascii="Calibri" w:hAnsi="Calibri"/>
        </w:rPr>
        <w:t>,</w:t>
      </w:r>
    </w:p>
    <w:p w:rsidR="007D35BB" w:rsidRPr="007C6DC6" w:rsidRDefault="007D35BB" w:rsidP="007D35BB">
      <w:pPr>
        <w:rPr>
          <w:rFonts w:ascii="Calibri" w:hAnsi="Calibri"/>
        </w:rPr>
      </w:pPr>
      <w:r>
        <w:rPr>
          <w:rFonts w:ascii="Calibri" w:hAnsi="Calibri"/>
        </w:rPr>
        <w:t>Euer Bezirksjungpfadfinder - AK</w:t>
      </w:r>
    </w:p>
    <w:sectPr w:rsidR="007D35BB" w:rsidRPr="007C6DC6" w:rsidSect="0013701F">
      <w:type w:val="continuous"/>
      <w:pgSz w:w="11906" w:h="16838"/>
      <w:pgMar w:top="1813" w:right="3401" w:bottom="1134" w:left="1418" w:header="720" w:footer="745"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AC5" w:rsidRDefault="00883AC5">
      <w:r>
        <w:separator/>
      </w:r>
    </w:p>
  </w:endnote>
  <w:endnote w:type="continuationSeparator" w:id="0">
    <w:p w:rsidR="00883AC5" w:rsidRDefault="0088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01F" w:rsidRPr="0013701F" w:rsidRDefault="00F400C9" w:rsidP="00EA0F49">
    <w:pPr>
      <w:pStyle w:val="Fuzeile"/>
      <w:tabs>
        <w:tab w:val="clear" w:pos="4536"/>
        <w:tab w:val="clear" w:pos="9072"/>
        <w:tab w:val="left" w:pos="7655"/>
      </w:tabs>
      <w:ind w:right="-1702"/>
    </w:pPr>
    <w:r w:rsidRPr="0013701F">
      <w:tab/>
      <w:t xml:space="preserve">Seite </w:t>
    </w:r>
    <w:r w:rsidRPr="0013701F">
      <w:rPr>
        <w:rStyle w:val="Seitenzahl"/>
      </w:rPr>
      <w:fldChar w:fldCharType="begin"/>
    </w:r>
    <w:r w:rsidRPr="0013701F">
      <w:rPr>
        <w:rStyle w:val="Seitenzahl"/>
      </w:rPr>
      <w:instrText xml:space="preserve"> PAGE </w:instrText>
    </w:r>
    <w:r w:rsidRPr="0013701F">
      <w:rPr>
        <w:rStyle w:val="Seitenzahl"/>
      </w:rPr>
      <w:fldChar w:fldCharType="separate"/>
    </w:r>
    <w:r w:rsidR="007D35BB">
      <w:rPr>
        <w:rStyle w:val="Seitenzahl"/>
        <w:noProof/>
      </w:rPr>
      <w:t>2</w:t>
    </w:r>
    <w:r w:rsidRPr="0013701F">
      <w:rPr>
        <w:rStyle w:val="Seitenzahl"/>
      </w:rPr>
      <w:fldChar w:fldCharType="end"/>
    </w:r>
    <w:r w:rsidRPr="0013701F">
      <w:rPr>
        <w:noProof/>
      </w:rPr>
      <w:drawing>
        <wp:anchor distT="0" distB="0" distL="114300" distR="114300" simplePos="0" relativeHeight="251660288" behindDoc="0" locked="1" layoutInCell="0" allowOverlap="1" wp14:anchorId="176693A6" wp14:editId="553B17A0">
          <wp:simplePos x="0" y="0"/>
          <wp:positionH relativeFrom="column">
            <wp:posOffset>4644390</wp:posOffset>
          </wp:positionH>
          <wp:positionV relativeFrom="page">
            <wp:posOffset>9978390</wp:posOffset>
          </wp:positionV>
          <wp:extent cx="144780" cy="287655"/>
          <wp:effectExtent l="0" t="0" r="7620" b="0"/>
          <wp:wrapNone/>
          <wp:docPr id="7" name="Bild 2" descr="wegzeichen_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gzeichen_ende"/>
                  <pic:cNvPicPr>
                    <a:picLocks noChangeAspect="1" noChangeArrowheads="1"/>
                  </pic:cNvPicPr>
                </pic:nvPicPr>
                <pic:blipFill>
                  <a:blip r:embed="rId1"/>
                  <a:srcRect/>
                  <a:stretch>
                    <a:fillRect/>
                  </a:stretch>
                </pic:blipFill>
                <pic:spPr bwMode="auto">
                  <a:xfrm>
                    <a:off x="0" y="0"/>
                    <a:ext cx="144780" cy="287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AC5" w:rsidRDefault="00883AC5">
      <w:r>
        <w:separator/>
      </w:r>
    </w:p>
  </w:footnote>
  <w:footnote w:type="continuationSeparator" w:id="0">
    <w:p w:rsidR="00883AC5" w:rsidRDefault="00883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01F" w:rsidRDefault="00F400C9" w:rsidP="008830A4">
    <w:pPr>
      <w:pStyle w:val="Kopfzeile"/>
    </w:pPr>
    <w:r>
      <w:rPr>
        <w:noProof/>
      </w:rPr>
      <w:drawing>
        <wp:anchor distT="0" distB="0" distL="114300" distR="114300" simplePos="0" relativeHeight="251659264" behindDoc="1" locked="0" layoutInCell="1" allowOverlap="1" wp14:anchorId="61433484" wp14:editId="6A42954D">
          <wp:simplePos x="0" y="0"/>
          <wp:positionH relativeFrom="column">
            <wp:posOffset>4637405</wp:posOffset>
          </wp:positionH>
          <wp:positionV relativeFrom="paragraph">
            <wp:posOffset>-64135</wp:posOffset>
          </wp:positionV>
          <wp:extent cx="1200150" cy="647700"/>
          <wp:effectExtent l="19050" t="0" r="0" b="0"/>
          <wp:wrapSquare wrapText="bothSides"/>
          <wp:docPr id="3" name="Bild 1" descr="logo_DPSG_ohneDach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PSG_ohneDachzeile"/>
                  <pic:cNvPicPr>
                    <a:picLocks noChangeAspect="1" noChangeArrowheads="1"/>
                  </pic:cNvPicPr>
                </pic:nvPicPr>
                <pic:blipFill>
                  <a:blip r:embed="rId1"/>
                  <a:srcRect/>
                  <a:stretch>
                    <a:fillRect/>
                  </a:stretch>
                </pic:blipFill>
                <pic:spPr bwMode="auto">
                  <a:xfrm>
                    <a:off x="0" y="0"/>
                    <a:ext cx="1200150" cy="647700"/>
                  </a:xfrm>
                  <a:prstGeom prst="rect">
                    <a:avLst/>
                  </a:prstGeom>
                  <a:noFill/>
                  <a:ln w="9525">
                    <a:noFill/>
                    <a:miter lim="800000"/>
                    <a:headEnd/>
                    <a:tailEnd/>
                  </a:ln>
                </pic:spPr>
              </pic:pic>
            </a:graphicData>
          </a:graphic>
        </wp:anchor>
      </w:drawing>
    </w:r>
  </w:p>
  <w:p w:rsidR="0013701F" w:rsidRDefault="00883AC5" w:rsidP="008830A4">
    <w:pPr>
      <w:pStyle w:val="Kopfzeile"/>
    </w:pPr>
  </w:p>
  <w:p w:rsidR="00492DE8" w:rsidRDefault="00F400C9" w:rsidP="00492DE8">
    <w:pPr>
      <w:pStyle w:val="Kopfzeile"/>
      <w:pBdr>
        <w:bottom w:val="single" w:sz="4" w:space="1" w:color="auto"/>
      </w:pBdr>
      <w:rPr>
        <w:sz w:val="18"/>
        <w:szCs w:val="18"/>
      </w:rPr>
    </w:pPr>
    <w:r w:rsidRPr="00492DE8">
      <w:rPr>
        <w:sz w:val="18"/>
        <w:szCs w:val="18"/>
      </w:rPr>
      <w:t>Bezirk Coesfeld</w:t>
    </w:r>
  </w:p>
  <w:p w:rsidR="0013701F" w:rsidRPr="00492DE8" w:rsidRDefault="00F400C9" w:rsidP="00492DE8">
    <w:pPr>
      <w:pStyle w:val="Kopfzeile"/>
      <w:pBdr>
        <w:bottom w:val="single" w:sz="4" w:space="1" w:color="auto"/>
      </w:pBdr>
      <w:rPr>
        <w:i/>
        <w:sz w:val="16"/>
        <w:u w:val="single"/>
      </w:rPr>
    </w:pPr>
    <w:r w:rsidRPr="00492DE8">
      <w:rPr>
        <w:sz w:val="18"/>
        <w:szCs w:val="18"/>
      </w:rPr>
      <w:fldChar w:fldCharType="begin"/>
    </w:r>
    <w:r w:rsidRPr="00492DE8">
      <w:rPr>
        <w:sz w:val="18"/>
        <w:szCs w:val="18"/>
      </w:rPr>
      <w:instrText xml:space="preserve"> REF  Gremium  \* MERGEFORMAT </w:instrText>
    </w:r>
    <w:r w:rsidRPr="00492DE8">
      <w:rPr>
        <w:sz w:val="18"/>
        <w:szCs w:val="18"/>
      </w:rPr>
      <w:fldChar w:fldCharType="separate"/>
    </w:r>
    <w:sdt>
      <w:sdtPr>
        <w:rPr>
          <w:bCs/>
          <w:sz w:val="18"/>
          <w:szCs w:val="18"/>
        </w:rPr>
        <w:alias w:val="Gremium"/>
        <w:tag w:val="Gremium"/>
        <w:id w:val="37404973"/>
        <w:lock w:val="sdtLocked"/>
        <w:placeholder>
          <w:docPart w:val="FD5A73ACAA3B428D9700809C387FF2EB"/>
        </w:placeholder>
        <w:comboBox>
          <w:listItem w:displayText="Bezirksvorstand" w:value="Bezirksvorstand"/>
          <w:listItem w:displayText="Bezirksleitung" w:value="Bezirksleitung"/>
          <w:listItem w:displayText="AK Wölflinge" w:value="AK Wölflinge"/>
          <w:listItem w:displayText="AK Jungpfadfinder" w:value="AK Jungpfadfinder"/>
          <w:listItem w:displayText="AK Pfadfinder" w:value="AK Pfadfinder"/>
          <w:listItem w:displayText="AK Rover" w:value="AK Rover"/>
          <w:listItem w:displayText="AK Öffentlichkeitsarbeit" w:value="AK Öffentlichkeitsarbeit"/>
          <w:listItem w:displayText="Wahlausschuss" w:value="Wahlausschuss"/>
        </w:comboBox>
      </w:sdtPr>
      <w:sdtEndPr/>
      <w:sdtContent>
        <w:r w:rsidR="007D35BB" w:rsidRPr="007D35BB">
          <w:rPr>
            <w:bCs/>
            <w:sz w:val="18"/>
            <w:szCs w:val="18"/>
          </w:rPr>
          <w:t>Bezirksleitung</w:t>
        </w:r>
      </w:sdtContent>
    </w:sdt>
    <w:r w:rsidRPr="00492DE8">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70BAB"/>
    <w:multiLevelType w:val="hybridMultilevel"/>
    <w:tmpl w:val="D83AAF5E"/>
    <w:lvl w:ilvl="0" w:tplc="1B38A538">
      <w:start w:val="178"/>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84212A"/>
    <w:multiLevelType w:val="hybridMultilevel"/>
    <w:tmpl w:val="2BA84A0E"/>
    <w:lvl w:ilvl="0" w:tplc="111A51F8">
      <w:start w:val="178"/>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BB"/>
    <w:rsid w:val="00152DB6"/>
    <w:rsid w:val="001F5315"/>
    <w:rsid w:val="00222174"/>
    <w:rsid w:val="00330AE7"/>
    <w:rsid w:val="003E2AAB"/>
    <w:rsid w:val="00492DE8"/>
    <w:rsid w:val="00552A2D"/>
    <w:rsid w:val="00622375"/>
    <w:rsid w:val="0064254F"/>
    <w:rsid w:val="0073597C"/>
    <w:rsid w:val="00745DD8"/>
    <w:rsid w:val="007614BD"/>
    <w:rsid w:val="007D35BB"/>
    <w:rsid w:val="00803DEA"/>
    <w:rsid w:val="00883AC5"/>
    <w:rsid w:val="00960519"/>
    <w:rsid w:val="00B15D10"/>
    <w:rsid w:val="00BA1EB4"/>
    <w:rsid w:val="00C20895"/>
    <w:rsid w:val="00C21E9F"/>
    <w:rsid w:val="00F400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2D224A"/>
  <w15:chartTrackingRefBased/>
  <w15:docId w15:val="{EAE07BBA-5A23-4281-94C8-B24D77FF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00C9"/>
    <w:pPr>
      <w:spacing w:after="0" w:line="240" w:lineRule="auto"/>
    </w:pPr>
    <w:rPr>
      <w:rFonts w:eastAsia="Times" w:cs="Times New Roman"/>
      <w:szCs w:val="20"/>
      <w:lang w:eastAsia="de-DE"/>
    </w:rPr>
  </w:style>
  <w:style w:type="paragraph" w:styleId="berschrift1">
    <w:name w:val="heading 1"/>
    <w:basedOn w:val="Standard"/>
    <w:next w:val="Standard"/>
    <w:link w:val="berschrift1Zchn"/>
    <w:qFormat/>
    <w:rsid w:val="00F400C9"/>
    <w:pPr>
      <w:keepNext/>
      <w:framePr w:w="2637" w:h="147" w:wrap="around" w:vAnchor="page" w:hAnchor="page" w:x="8960" w:y="5405" w:anchorLock="1"/>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400C9"/>
    <w:rPr>
      <w:rFonts w:eastAsia="Times" w:cs="Times New Roman"/>
      <w:sz w:val="24"/>
      <w:szCs w:val="20"/>
      <w:lang w:eastAsia="de-DE"/>
    </w:rPr>
  </w:style>
  <w:style w:type="paragraph" w:styleId="Kopfzeile">
    <w:name w:val="header"/>
    <w:basedOn w:val="Standard"/>
    <w:link w:val="KopfzeileZchn"/>
    <w:rsid w:val="00F400C9"/>
    <w:pPr>
      <w:tabs>
        <w:tab w:val="center" w:pos="4536"/>
        <w:tab w:val="right" w:pos="9072"/>
      </w:tabs>
    </w:pPr>
  </w:style>
  <w:style w:type="character" w:customStyle="1" w:styleId="KopfzeileZchn">
    <w:name w:val="Kopfzeile Zchn"/>
    <w:basedOn w:val="Absatz-Standardschriftart"/>
    <w:link w:val="Kopfzeile"/>
    <w:rsid w:val="00F400C9"/>
    <w:rPr>
      <w:rFonts w:eastAsia="Times" w:cs="Times New Roman"/>
      <w:szCs w:val="20"/>
      <w:lang w:eastAsia="de-DE"/>
    </w:rPr>
  </w:style>
  <w:style w:type="paragraph" w:styleId="Fuzeile">
    <w:name w:val="footer"/>
    <w:basedOn w:val="Standard"/>
    <w:link w:val="FuzeileZchn"/>
    <w:rsid w:val="00F400C9"/>
    <w:pPr>
      <w:tabs>
        <w:tab w:val="center" w:pos="4536"/>
        <w:tab w:val="right" w:pos="9072"/>
      </w:tabs>
    </w:pPr>
  </w:style>
  <w:style w:type="character" w:customStyle="1" w:styleId="FuzeileZchn">
    <w:name w:val="Fußzeile Zchn"/>
    <w:basedOn w:val="Absatz-Standardschriftart"/>
    <w:link w:val="Fuzeile"/>
    <w:rsid w:val="00F400C9"/>
    <w:rPr>
      <w:rFonts w:eastAsia="Times" w:cs="Times New Roman"/>
      <w:szCs w:val="20"/>
      <w:lang w:eastAsia="de-DE"/>
    </w:rPr>
  </w:style>
  <w:style w:type="character" w:styleId="Seitenzahl">
    <w:name w:val="page number"/>
    <w:basedOn w:val="Absatz-Standardschriftart"/>
    <w:rsid w:val="00F400C9"/>
  </w:style>
  <w:style w:type="paragraph" w:customStyle="1" w:styleId="Infos">
    <w:name w:val="Infos"/>
    <w:basedOn w:val="Standard"/>
    <w:uiPriority w:val="99"/>
    <w:rsid w:val="00F400C9"/>
    <w:pPr>
      <w:framePr w:w="2625" w:h="6804" w:hRule="exact" w:wrap="around" w:vAnchor="page" w:hAnchor="page" w:x="9016" w:y="8960" w:anchorLock="1"/>
    </w:pPr>
    <w:rPr>
      <w:sz w:val="14"/>
    </w:rPr>
  </w:style>
  <w:style w:type="paragraph" w:customStyle="1" w:styleId="InfosBeschriftung">
    <w:name w:val="Infos Beschriftung"/>
    <w:basedOn w:val="Infos"/>
    <w:next w:val="Infos"/>
    <w:rsid w:val="00F400C9"/>
    <w:pPr>
      <w:framePr w:wrap="around"/>
    </w:pPr>
    <w:rPr>
      <w:b/>
    </w:rPr>
  </w:style>
  <w:style w:type="character" w:styleId="Platzhaltertext">
    <w:name w:val="Placeholder Text"/>
    <w:basedOn w:val="Absatz-Standardschriftart"/>
    <w:uiPriority w:val="99"/>
    <w:semiHidden/>
    <w:rsid w:val="00F400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amp;Linda\Dropbox\Bezirk%20Coesfeld%20II\06-Vorlagen\Vorlage%20Brief%20Bezirk%20Coesfel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11B8602B6347FBAC571513BB8B4FB5"/>
        <w:category>
          <w:name w:val="Allgemein"/>
          <w:gallery w:val="placeholder"/>
        </w:category>
        <w:types>
          <w:type w:val="bbPlcHdr"/>
        </w:types>
        <w:behaviors>
          <w:behavior w:val="content"/>
        </w:behaviors>
        <w:guid w:val="{745EC7DF-15E3-4753-AF9C-71EBAC5446C3}"/>
      </w:docPartPr>
      <w:docPartBody>
        <w:p w:rsidR="00006A23" w:rsidRDefault="002D2B36">
          <w:pPr>
            <w:pStyle w:val="9111B8602B6347FBAC571513BB8B4FB5"/>
          </w:pPr>
          <w:r w:rsidRPr="00EB7F7F">
            <w:rPr>
              <w:rStyle w:val="Platzhaltertext"/>
            </w:rPr>
            <w:t>Wählen Sie ein Element aus.</w:t>
          </w:r>
        </w:p>
      </w:docPartBody>
    </w:docPart>
    <w:docPart>
      <w:docPartPr>
        <w:name w:val="2C72B57D56AB44639B25046F4D545939"/>
        <w:category>
          <w:name w:val="Allgemein"/>
          <w:gallery w:val="placeholder"/>
        </w:category>
        <w:types>
          <w:type w:val="bbPlcHdr"/>
        </w:types>
        <w:behaviors>
          <w:behavior w:val="content"/>
        </w:behaviors>
        <w:guid w:val="{BD5D8563-B4BF-4B07-8EA3-FA103CD7209D}"/>
      </w:docPartPr>
      <w:docPartBody>
        <w:p w:rsidR="00006A23" w:rsidRDefault="002D2B36">
          <w:pPr>
            <w:pStyle w:val="2C72B57D56AB44639B25046F4D545939"/>
          </w:pPr>
          <w:r w:rsidRPr="008314CF">
            <w:rPr>
              <w:rStyle w:val="Platzhaltertext"/>
              <w:sz w:val="16"/>
              <w:szCs w:val="16"/>
            </w:rPr>
            <w:t>Wählen Sie ein Element aus.</w:t>
          </w:r>
        </w:p>
      </w:docPartBody>
    </w:docPart>
    <w:docPart>
      <w:docPartPr>
        <w:name w:val="3D1C5F1DFF324F649C4A351AD6C06424"/>
        <w:category>
          <w:name w:val="Allgemein"/>
          <w:gallery w:val="placeholder"/>
        </w:category>
        <w:types>
          <w:type w:val="bbPlcHdr"/>
        </w:types>
        <w:behaviors>
          <w:behavior w:val="content"/>
        </w:behaviors>
        <w:guid w:val="{4D4FFA5E-A13A-44F2-BBAC-CE6DF86AC697}"/>
      </w:docPartPr>
      <w:docPartBody>
        <w:p w:rsidR="00006A23" w:rsidRDefault="002D2B36">
          <w:pPr>
            <w:pStyle w:val="3D1C5F1DFF324F649C4A351AD6C06424"/>
          </w:pPr>
          <w:r w:rsidRPr="00EB7F7F">
            <w:rPr>
              <w:rStyle w:val="Platzhaltertext"/>
            </w:rPr>
            <w:t>Klicken oder tippen Sie hier, um Text einzugeben.</w:t>
          </w:r>
        </w:p>
      </w:docPartBody>
    </w:docPart>
    <w:docPart>
      <w:docPartPr>
        <w:name w:val="930C2319FC0740C1BAC137E4A9FE9179"/>
        <w:category>
          <w:name w:val="Allgemein"/>
          <w:gallery w:val="placeholder"/>
        </w:category>
        <w:types>
          <w:type w:val="bbPlcHdr"/>
        </w:types>
        <w:behaviors>
          <w:behavior w:val="content"/>
        </w:behaviors>
        <w:guid w:val="{4876B49B-FC70-4B2F-97C3-857508FDA9EF}"/>
      </w:docPartPr>
      <w:docPartBody>
        <w:p w:rsidR="00006A23" w:rsidRDefault="002D2B36">
          <w:pPr>
            <w:pStyle w:val="930C2319FC0740C1BAC137E4A9FE9179"/>
          </w:pPr>
          <w:bookmarkStart w:id="0" w:name="Adresse"/>
          <w:r w:rsidRPr="00EB7F7F">
            <w:rPr>
              <w:rStyle w:val="Platzhaltertext"/>
            </w:rPr>
            <w:t>Klicken oder tippen Sie hier, um Text einzugeben.</w:t>
          </w:r>
          <w:bookmarkEnd w:id="0"/>
        </w:p>
      </w:docPartBody>
    </w:docPart>
    <w:docPart>
      <w:docPartPr>
        <w:name w:val="828E30E34E334CF3B0E1D7E5B641D1E9"/>
        <w:category>
          <w:name w:val="Allgemein"/>
          <w:gallery w:val="placeholder"/>
        </w:category>
        <w:types>
          <w:type w:val="bbPlcHdr"/>
        </w:types>
        <w:behaviors>
          <w:behavior w:val="content"/>
        </w:behaviors>
        <w:guid w:val="{A0E13186-7E54-45F7-AA62-C9C5BB770B9A}"/>
      </w:docPartPr>
      <w:docPartBody>
        <w:p w:rsidR="00006A23" w:rsidRDefault="002D2B36">
          <w:pPr>
            <w:pStyle w:val="828E30E34E334CF3B0E1D7E5B641D1E9"/>
          </w:pPr>
          <w:r w:rsidRPr="00EB7F7F">
            <w:rPr>
              <w:rStyle w:val="Platzhaltertext"/>
            </w:rPr>
            <w:t>Klicken oder tippen Sie hier, um Text einzugeben.</w:t>
          </w:r>
        </w:p>
      </w:docPartBody>
    </w:docPart>
    <w:docPart>
      <w:docPartPr>
        <w:name w:val="73AD062AEF3D423980E434DC1C8D3C74"/>
        <w:category>
          <w:name w:val="Allgemein"/>
          <w:gallery w:val="placeholder"/>
        </w:category>
        <w:types>
          <w:type w:val="bbPlcHdr"/>
        </w:types>
        <w:behaviors>
          <w:behavior w:val="content"/>
        </w:behaviors>
        <w:guid w:val="{3DCAC307-C734-4849-8B83-9F5A2830C717}"/>
      </w:docPartPr>
      <w:docPartBody>
        <w:p w:rsidR="00006A23" w:rsidRDefault="002D2B36">
          <w:pPr>
            <w:pStyle w:val="73AD062AEF3D423980E434DC1C8D3C74"/>
          </w:pPr>
          <w:r w:rsidRPr="00EB7F7F">
            <w:rPr>
              <w:rStyle w:val="Platzhaltertext"/>
            </w:rPr>
            <w:t>Klicken oder tippen Sie hier, um Text einzugeben.</w:t>
          </w:r>
        </w:p>
      </w:docPartBody>
    </w:docPart>
    <w:docPart>
      <w:docPartPr>
        <w:name w:val="FD5A73ACAA3B428D9700809C387FF2EB"/>
        <w:category>
          <w:name w:val="Allgemein"/>
          <w:gallery w:val="placeholder"/>
        </w:category>
        <w:types>
          <w:type w:val="bbPlcHdr"/>
        </w:types>
        <w:behaviors>
          <w:behavior w:val="content"/>
        </w:behaviors>
        <w:guid w:val="{5F2C6719-3F63-4942-A7E5-5FFB8818C3A7}"/>
      </w:docPartPr>
      <w:docPartBody>
        <w:p w:rsidR="00006A23" w:rsidRDefault="00C139EF" w:rsidP="00C139EF">
          <w:pPr>
            <w:pStyle w:val="FD5A73ACAA3B428D9700809C387FF2EB"/>
          </w:pPr>
          <w:r w:rsidRPr="008314CF">
            <w:rPr>
              <w:rStyle w:val="Platzhaltertext"/>
              <w:sz w:val="16"/>
              <w:szCs w:val="16"/>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EF"/>
    <w:rsid w:val="00006A23"/>
    <w:rsid w:val="002D2B36"/>
    <w:rsid w:val="00C139EF"/>
    <w:rsid w:val="00CE11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39EF"/>
    <w:rPr>
      <w:color w:val="808080"/>
    </w:rPr>
  </w:style>
  <w:style w:type="paragraph" w:customStyle="1" w:styleId="9111B8602B6347FBAC571513BB8B4FB5">
    <w:name w:val="9111B8602B6347FBAC571513BB8B4FB5"/>
  </w:style>
  <w:style w:type="paragraph" w:customStyle="1" w:styleId="2C72B57D56AB44639B25046F4D545939">
    <w:name w:val="2C72B57D56AB44639B25046F4D545939"/>
  </w:style>
  <w:style w:type="paragraph" w:customStyle="1" w:styleId="3D1C5F1DFF324F649C4A351AD6C06424">
    <w:name w:val="3D1C5F1DFF324F649C4A351AD6C06424"/>
  </w:style>
  <w:style w:type="paragraph" w:customStyle="1" w:styleId="930C2319FC0740C1BAC137E4A9FE9179">
    <w:name w:val="930C2319FC0740C1BAC137E4A9FE9179"/>
  </w:style>
  <w:style w:type="paragraph" w:customStyle="1" w:styleId="828E30E34E334CF3B0E1D7E5B641D1E9">
    <w:name w:val="828E30E34E334CF3B0E1D7E5B641D1E9"/>
  </w:style>
  <w:style w:type="paragraph" w:customStyle="1" w:styleId="73AD062AEF3D423980E434DC1C8D3C74">
    <w:name w:val="73AD062AEF3D423980E434DC1C8D3C74"/>
  </w:style>
  <w:style w:type="paragraph" w:customStyle="1" w:styleId="FD5A73ACAA3B428D9700809C387FF2EB">
    <w:name w:val="FD5A73ACAA3B428D9700809C387FF2EB"/>
    <w:rsid w:val="00C1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Brief Bezirk Coesfeld</Template>
  <TotalTime>0</TotalTime>
  <Pages>1</Pages>
  <Words>229</Words>
  <Characters>1446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Katja&amp;Linda</dc:creator>
  <cp:keywords/>
  <dc:description/>
  <cp:lastModifiedBy>Katja&amp;Linda</cp:lastModifiedBy>
  <cp:revision>2</cp:revision>
  <dcterms:created xsi:type="dcterms:W3CDTF">2018-01-26T05:54:00Z</dcterms:created>
  <dcterms:modified xsi:type="dcterms:W3CDTF">2018-01-26T06:11:00Z</dcterms:modified>
</cp:coreProperties>
</file>