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noProof/>
        </w:rPr>
        <w:alias w:val="Betreff"/>
        <w:tag w:val="Betreff"/>
        <w:id w:val="-1235002324"/>
        <w:placeholder>
          <w:docPart w:val="6A141113870F4C12B3AE0DC24B1B114F"/>
        </w:placeholder>
      </w:sdtPr>
      <w:sdtContent>
        <w:p w14:paraId="0FC8D750" w14:textId="77777777" w:rsidR="00754F38" w:rsidRDefault="00754F38" w:rsidP="00754F38">
          <w:pPr>
            <w:pStyle w:val="Kopfzeile"/>
            <w:tabs>
              <w:tab w:val="clear" w:pos="4536"/>
              <w:tab w:val="clear" w:pos="9072"/>
            </w:tabs>
            <w:outlineLvl w:val="0"/>
            <w:rPr>
              <w:rFonts w:cs="Calibri"/>
              <w:bCs/>
              <w:color w:val="000000"/>
              <w:szCs w:val="22"/>
            </w:rPr>
          </w:pPr>
          <w:r>
            <w:rPr>
              <w:rFonts w:ascii="Verdana" w:hAnsi="Verdana"/>
              <w:b/>
              <w:noProof/>
              <w:sz w:val="20"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10D8F61" wp14:editId="40424F4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3780155</wp:posOffset>
                    </wp:positionV>
                    <wp:extent cx="252095" cy="0"/>
                    <wp:effectExtent l="9525" t="8255" r="5080" b="10795"/>
                    <wp:wrapNone/>
                    <wp:docPr id="7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684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915A315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65pt" to="19.8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" strokecolor="#ddd" strokeweight=".19mm">
                    <w10:wrap anchorx="page" anchory="page"/>
                  </v:lin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20"/>
              <w:szCs w:val="18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AE77AB5" wp14:editId="2D5B428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7560310</wp:posOffset>
                    </wp:positionV>
                    <wp:extent cx="252095" cy="0"/>
                    <wp:effectExtent l="9525" t="6985" r="5080" b="12065"/>
                    <wp:wrapNone/>
                    <wp:docPr id="3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684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1A6606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pt" to="19.8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" strokecolor="#ddd" strokeweight=".19mm">
                    <w10:wrap anchorx="page" anchory="page"/>
                  </v:lin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20"/>
              <w:szCs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114078B" wp14:editId="1872127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5346065</wp:posOffset>
                    </wp:positionV>
                    <wp:extent cx="360045" cy="0"/>
                    <wp:effectExtent l="9525" t="12065" r="11430" b="6985"/>
                    <wp:wrapNone/>
                    <wp:docPr id="8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60045" cy="0"/>
                            </a:xfrm>
                            <a:prstGeom prst="line">
                              <a:avLst/>
                            </a:prstGeom>
                            <a:noFill/>
                            <a:ln w="684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55617B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28.3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" strokecolor="#ddd" strokeweight=".19mm">
                    <w10:wrap anchorx="page" anchory="page"/>
                  </v:line>
                </w:pict>
              </mc:Fallback>
            </mc:AlternateContent>
          </w:r>
          <w:r>
            <w:rPr>
              <w:rFonts w:cs="Calibri"/>
              <w:bCs/>
              <w:color w:val="000000"/>
              <w:szCs w:val="22"/>
            </w:rPr>
            <w:t>Vorname, Nachname:…………………………………………………………………………</w:t>
          </w:r>
        </w:p>
        <w:p w14:paraId="26F8C758" w14:textId="77777777" w:rsidR="00754F38" w:rsidRPr="00754F38" w:rsidRDefault="00754F38" w:rsidP="00754F38">
          <w:pPr>
            <w:jc w:val="both"/>
            <w:rPr>
              <w:rFonts w:cs="Calibri"/>
              <w:bCs/>
              <w:color w:val="000000"/>
              <w:sz w:val="16"/>
              <w:szCs w:val="16"/>
            </w:rPr>
          </w:pPr>
        </w:p>
        <w:p w14:paraId="3104460C" w14:textId="77777777" w:rsidR="00754F38" w:rsidRDefault="00754F38" w:rsidP="00754F38">
          <w:pPr>
            <w:tabs>
              <w:tab w:val="right" w:leader="dot" w:pos="6804"/>
            </w:tabs>
            <w:spacing w:after="120" w:line="276" w:lineRule="auto"/>
            <w:outlineLvl w:val="0"/>
            <w:rPr>
              <w:rFonts w:cs="Calibri"/>
              <w:bCs/>
              <w:color w:val="000000"/>
              <w:szCs w:val="22"/>
            </w:rPr>
          </w:pPr>
          <w:r>
            <w:rPr>
              <w:rFonts w:cs="Calibri"/>
              <w:bCs/>
              <w:color w:val="000000"/>
              <w:szCs w:val="22"/>
            </w:rPr>
            <w:t>Straße</w:t>
          </w:r>
          <w:r w:rsidRPr="00B06E04">
            <w:rPr>
              <w:rFonts w:cs="Calibri"/>
              <w:bCs/>
              <w:color w:val="000000"/>
              <w:szCs w:val="22"/>
            </w:rPr>
            <w:t xml:space="preserve">: </w:t>
          </w:r>
          <w:r w:rsidRPr="0097575D">
            <w:rPr>
              <w:rFonts w:cs="Calibri"/>
              <w:bCs/>
              <w:color w:val="000000"/>
              <w:szCs w:val="22"/>
            </w:rPr>
            <w:tab/>
          </w:r>
        </w:p>
        <w:p w14:paraId="0C00145A" w14:textId="77777777" w:rsidR="00754F38" w:rsidRDefault="00754F38" w:rsidP="00754F38">
          <w:pPr>
            <w:tabs>
              <w:tab w:val="right" w:leader="dot" w:pos="3544"/>
              <w:tab w:val="left" w:pos="3686"/>
              <w:tab w:val="right" w:leader="dot" w:pos="6804"/>
            </w:tabs>
            <w:spacing w:after="120" w:line="276" w:lineRule="auto"/>
            <w:outlineLvl w:val="0"/>
            <w:rPr>
              <w:rFonts w:cs="Calibri"/>
              <w:bCs/>
              <w:color w:val="000000"/>
              <w:szCs w:val="22"/>
            </w:rPr>
          </w:pPr>
          <w:r w:rsidRPr="00B06E04">
            <w:rPr>
              <w:rFonts w:cs="Calibri"/>
              <w:bCs/>
              <w:color w:val="000000"/>
              <w:szCs w:val="22"/>
            </w:rPr>
            <w:t>PLZ, Ort:</w:t>
          </w:r>
          <w:r w:rsidRPr="00B06E04">
            <w:rPr>
              <w:rFonts w:cs="Calibri"/>
              <w:bCs/>
              <w:color w:val="000000"/>
              <w:szCs w:val="22"/>
            </w:rPr>
            <w:tab/>
          </w:r>
          <w:r>
            <w:rPr>
              <w:rFonts w:cs="Calibri"/>
              <w:bCs/>
              <w:color w:val="000000"/>
              <w:szCs w:val="22"/>
            </w:rPr>
            <w:tab/>
          </w:r>
          <w:r w:rsidRPr="00B06E04">
            <w:rPr>
              <w:rFonts w:cs="Calibri"/>
              <w:bCs/>
              <w:color w:val="000000"/>
              <w:szCs w:val="22"/>
            </w:rPr>
            <w:t>Geb.-Datum:</w:t>
          </w:r>
          <w:r w:rsidRPr="00B06E04">
            <w:rPr>
              <w:rFonts w:cs="Calibri"/>
              <w:bCs/>
              <w:color w:val="000000"/>
              <w:szCs w:val="22"/>
            </w:rPr>
            <w:tab/>
          </w:r>
        </w:p>
        <w:p w14:paraId="7A1979F0" w14:textId="77777777" w:rsidR="00754F38" w:rsidRDefault="00754F38" w:rsidP="00754F38">
          <w:pPr>
            <w:tabs>
              <w:tab w:val="right" w:leader="dot" w:pos="3544"/>
              <w:tab w:val="left" w:pos="3686"/>
              <w:tab w:val="right" w:leader="dot" w:pos="6804"/>
            </w:tabs>
            <w:spacing w:after="120" w:line="276" w:lineRule="auto"/>
            <w:outlineLvl w:val="0"/>
            <w:rPr>
              <w:rFonts w:cs="Calibri"/>
              <w:bCs/>
              <w:color w:val="000000"/>
              <w:szCs w:val="22"/>
            </w:rPr>
          </w:pPr>
          <w:r w:rsidRPr="00B06E04">
            <w:rPr>
              <w:rFonts w:cs="Calibri"/>
              <w:bCs/>
              <w:color w:val="000000"/>
              <w:szCs w:val="22"/>
            </w:rPr>
            <w:t>Tel.:</w:t>
          </w:r>
          <w:r w:rsidRPr="00B06E04">
            <w:rPr>
              <w:rFonts w:cs="Calibri"/>
              <w:bCs/>
              <w:color w:val="000000"/>
              <w:szCs w:val="22"/>
            </w:rPr>
            <w:tab/>
          </w:r>
          <w:r>
            <w:rPr>
              <w:rFonts w:cs="Calibri"/>
              <w:bCs/>
              <w:color w:val="000000"/>
              <w:szCs w:val="22"/>
            </w:rPr>
            <w:tab/>
          </w:r>
          <w:r w:rsidRPr="00B06E04">
            <w:rPr>
              <w:rFonts w:cs="Calibri"/>
              <w:bCs/>
              <w:color w:val="000000"/>
              <w:szCs w:val="22"/>
            </w:rPr>
            <w:t>E-Mail:</w:t>
          </w:r>
          <w:r w:rsidRPr="00B06E04">
            <w:rPr>
              <w:rFonts w:cs="Calibri"/>
              <w:bCs/>
              <w:color w:val="000000"/>
              <w:szCs w:val="22"/>
            </w:rPr>
            <w:tab/>
          </w:r>
        </w:p>
        <w:p w14:paraId="3E67E3B3" w14:textId="02F7CB74" w:rsidR="00754F38" w:rsidRPr="000D2BA2" w:rsidRDefault="003E74C0" w:rsidP="003E74C0">
          <w:pPr>
            <w:tabs>
              <w:tab w:val="left" w:pos="4370"/>
            </w:tabs>
            <w:outlineLvl w:val="0"/>
            <w:rPr>
              <w:b/>
            </w:rPr>
          </w:pPr>
          <w:r>
            <w:rPr>
              <w:b/>
            </w:rPr>
            <w:tab/>
          </w:r>
        </w:p>
      </w:sdtContent>
    </w:sdt>
    <w:p w14:paraId="32971914" w14:textId="77777777" w:rsidR="00F400C9" w:rsidRDefault="00754F38" w:rsidP="00754F38">
      <w:r>
        <w:rPr>
          <w:noProof/>
        </w:rPr>
        <w:t xml:space="preserve"> </w:t>
      </w:r>
      <w:r w:rsidR="008754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6B3A8D08" wp14:editId="32E6F824">
                <wp:simplePos x="0" y="0"/>
                <wp:positionH relativeFrom="column">
                  <wp:posOffset>4793615</wp:posOffset>
                </wp:positionH>
                <wp:positionV relativeFrom="page">
                  <wp:posOffset>4549140</wp:posOffset>
                </wp:positionV>
                <wp:extent cx="1895475" cy="557085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57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42987" w14:textId="77777777" w:rsidR="00875478" w:rsidRPr="00FA314B" w:rsidRDefault="00875478" w:rsidP="00875478">
                            <w:pPr>
                              <w:pStyle w:val="InfosBeschriftung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FA314B">
                              <w:rPr>
                                <w:sz w:val="16"/>
                              </w:rPr>
                              <w:t>Vorstand:</w:t>
                            </w:r>
                          </w:p>
                          <w:p w14:paraId="7B79FBD4" w14:textId="77777777" w:rsidR="00875478" w:rsidRPr="00FA314B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FA314B">
                              <w:rPr>
                                <w:sz w:val="16"/>
                              </w:rPr>
                              <w:t>Stephan Bertelsbeck</w:t>
                            </w:r>
                          </w:p>
                          <w:p w14:paraId="11BEE16A" w14:textId="77777777" w:rsidR="00875478" w:rsidRPr="00FA314B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proofErr w:type="spellStart"/>
                            <w:r w:rsidRPr="00FA314B">
                              <w:rPr>
                                <w:sz w:val="16"/>
                              </w:rPr>
                              <w:t>Hülstener</w:t>
                            </w:r>
                            <w:proofErr w:type="spellEnd"/>
                            <w:r w:rsidRPr="00FA314B">
                              <w:rPr>
                                <w:sz w:val="16"/>
                              </w:rPr>
                              <w:t xml:space="preserve"> Str. 77</w:t>
                            </w:r>
                          </w:p>
                          <w:p w14:paraId="62DA5A79" w14:textId="77777777" w:rsidR="00875478" w:rsidRPr="00FA314B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FA314B">
                              <w:rPr>
                                <w:sz w:val="16"/>
                              </w:rPr>
                              <w:t>48249 Dülmen</w:t>
                            </w:r>
                          </w:p>
                          <w:p w14:paraId="6DCDD249" w14:textId="77777777" w:rsidR="00875478" w:rsidRPr="00FA314B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FA314B">
                              <w:rPr>
                                <w:sz w:val="16"/>
                              </w:rPr>
                              <w:sym w:font="Wingdings" w:char="F029"/>
                            </w:r>
                            <w:r w:rsidRPr="00FA314B">
                              <w:rPr>
                                <w:sz w:val="16"/>
                              </w:rPr>
                              <w:tab/>
                              <w:t>0176 / 201 223 92</w:t>
                            </w:r>
                          </w:p>
                          <w:p w14:paraId="0C091DCE" w14:textId="77777777" w:rsidR="00875478" w:rsidRPr="00FA314B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6"/>
                              </w:rPr>
                            </w:pPr>
                            <w:r w:rsidRPr="00FA314B">
                              <w:rPr>
                                <w:sz w:val="16"/>
                              </w:rPr>
                              <w:sym w:font="Wingdings" w:char="F02A"/>
                            </w:r>
                            <w:r w:rsidRPr="00FA314B">
                              <w:rPr>
                                <w:sz w:val="16"/>
                              </w:rPr>
                              <w:t xml:space="preserve"> </w:t>
                            </w:r>
                            <w:r w:rsidRPr="00FA314B">
                              <w:rPr>
                                <w:sz w:val="16"/>
                              </w:rPr>
                              <w:tab/>
                            </w:r>
                            <w:proofErr w:type="spellStart"/>
                            <w:r w:rsidRPr="00FA314B">
                              <w:rPr>
                                <w:sz w:val="16"/>
                              </w:rPr>
                              <w:t>stephan.bertelsbeck</w:t>
                            </w:r>
                            <w:proofErr w:type="spellEnd"/>
                            <w:r w:rsidRPr="00FA314B">
                              <w:rPr>
                                <w:sz w:val="16"/>
                              </w:rPr>
                              <w:t>@</w:t>
                            </w:r>
                            <w:r w:rsidRPr="00FA314B">
                              <w:rPr>
                                <w:sz w:val="16"/>
                              </w:rPr>
                              <w:br/>
                              <w:t>dpsg-bezirk-coesfeld.de</w:t>
                            </w:r>
                          </w:p>
                          <w:p w14:paraId="54C90EDF" w14:textId="77777777" w:rsidR="00875478" w:rsidRPr="00FA314B" w:rsidRDefault="00875478" w:rsidP="00875478">
                            <w:pPr>
                              <w:pStyle w:val="Infos"/>
                              <w:rPr>
                                <w:sz w:val="16"/>
                              </w:rPr>
                            </w:pPr>
                          </w:p>
                          <w:p w14:paraId="404C7334" w14:textId="77777777" w:rsidR="00875478" w:rsidRDefault="00875478" w:rsidP="00875478">
                            <w:pPr>
                              <w:pStyle w:val="Infos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Matthias Schiewerling</w:t>
                            </w:r>
                          </w:p>
                          <w:p w14:paraId="4FEC64D6" w14:textId="77777777" w:rsidR="00875478" w:rsidRDefault="00875478" w:rsidP="00875478">
                            <w:pPr>
                              <w:pStyle w:val="Infos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Niederstockumer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Weg 3</w:t>
                            </w:r>
                          </w:p>
                          <w:p w14:paraId="3AE54281" w14:textId="77777777" w:rsidR="00875478" w:rsidRDefault="00875478" w:rsidP="00875478">
                            <w:pPr>
                              <w:pStyle w:val="Infos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48301 Nottuln</w:t>
                            </w:r>
                          </w:p>
                          <w:p w14:paraId="083523C3" w14:textId="77777777" w:rsidR="00875478" w:rsidRPr="00FA314B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bookmarkStart w:id="0" w:name="_Hlk86751347"/>
                            <w:r w:rsidRPr="00FA314B">
                              <w:rPr>
                                <w:sz w:val="16"/>
                              </w:rPr>
                              <w:sym w:font="Wingdings" w:char="F029"/>
                            </w:r>
                            <w:r w:rsidRPr="00FA314B">
                              <w:rPr>
                                <w:sz w:val="16"/>
                              </w:rPr>
                              <w:tab/>
                            </w:r>
                            <w:bookmarkEnd w:id="0"/>
                            <w:r w:rsidRPr="004747A3">
                              <w:rPr>
                                <w:sz w:val="16"/>
                              </w:rPr>
                              <w:t>0176 / 616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747A3">
                              <w:rPr>
                                <w:sz w:val="16"/>
                              </w:rPr>
                              <w:t>003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747A3">
                              <w:rPr>
                                <w:sz w:val="16"/>
                              </w:rPr>
                              <w:t>90</w:t>
                            </w:r>
                          </w:p>
                          <w:p w14:paraId="79A99B98" w14:textId="77777777" w:rsidR="00875478" w:rsidRPr="00FA314B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6"/>
                              </w:rPr>
                            </w:pPr>
                            <w:r w:rsidRPr="00FA314B">
                              <w:rPr>
                                <w:sz w:val="16"/>
                              </w:rPr>
                              <w:sym w:font="Wingdings" w:char="F02A"/>
                            </w:r>
                            <w:r w:rsidRPr="00FA314B">
                              <w:rPr>
                                <w:sz w:val="16"/>
                              </w:rPr>
                              <w:t xml:space="preserve"> </w:t>
                            </w:r>
                            <w:r w:rsidRPr="00FA314B">
                              <w:rPr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matthias.schiewerling</w:t>
                            </w:r>
                            <w:proofErr w:type="spellEnd"/>
                            <w:r w:rsidRPr="00FA314B">
                              <w:rPr>
                                <w:sz w:val="16"/>
                              </w:rPr>
                              <w:t>@</w:t>
                            </w:r>
                            <w:r w:rsidRPr="00FA314B">
                              <w:rPr>
                                <w:sz w:val="16"/>
                              </w:rPr>
                              <w:br/>
                              <w:t>dpsg-bezirk-coesfeld.de</w:t>
                            </w:r>
                          </w:p>
                          <w:p w14:paraId="7AC3196A" w14:textId="77777777" w:rsidR="00875478" w:rsidRPr="00FA314B" w:rsidRDefault="00875478" w:rsidP="00875478">
                            <w:pPr>
                              <w:pStyle w:val="Infos"/>
                              <w:rPr>
                                <w:sz w:val="16"/>
                              </w:rPr>
                            </w:pPr>
                          </w:p>
                          <w:p w14:paraId="29B2F9CF" w14:textId="77777777" w:rsidR="00875478" w:rsidRPr="00FA314B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2264F3E" w14:textId="77777777" w:rsidR="00875478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K</w:t>
                            </w:r>
                            <w:r w:rsidRPr="003437A5">
                              <w:rPr>
                                <w:b/>
                                <w:sz w:val="16"/>
                              </w:rPr>
                              <w:t>urat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  <w:p w14:paraId="22BADD95" w14:textId="77777777" w:rsidR="00875478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Alexandra Ricker</w:t>
                            </w:r>
                          </w:p>
                          <w:p w14:paraId="75D371B8" w14:textId="77777777" w:rsidR="00875478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Breykamp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37</w:t>
                            </w:r>
                          </w:p>
                          <w:p w14:paraId="4BBEA2D1" w14:textId="77777777" w:rsidR="00875478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48653 Coesfeld</w:t>
                            </w:r>
                          </w:p>
                          <w:p w14:paraId="6B79193E" w14:textId="77777777" w:rsidR="00875478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FA314B">
                              <w:rPr>
                                <w:sz w:val="16"/>
                              </w:rPr>
                              <w:sym w:font="Wingdings" w:char="F029"/>
                            </w:r>
                            <w:r w:rsidRPr="00FA314B">
                              <w:rPr>
                                <w:sz w:val="16"/>
                              </w:rPr>
                              <w:tab/>
                            </w:r>
                            <w:r w:rsidRPr="004747A3">
                              <w:rPr>
                                <w:sz w:val="16"/>
                              </w:rPr>
                              <w:t>0173 / 881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747A3">
                              <w:rPr>
                                <w:sz w:val="16"/>
                              </w:rPr>
                              <w:t>81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4747A3">
                              <w:rPr>
                                <w:sz w:val="16"/>
                              </w:rPr>
                              <w:t>00</w:t>
                            </w:r>
                          </w:p>
                          <w:p w14:paraId="1FCA6041" w14:textId="77777777" w:rsidR="00875478" w:rsidRPr="00FA314B" w:rsidRDefault="00875478" w:rsidP="00875478">
                            <w:pPr>
                              <w:pStyle w:val="Infos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alexandra.ricker</w:t>
                            </w:r>
                            <w:proofErr w:type="spellEnd"/>
                            <w:r w:rsidRPr="00FA314B">
                              <w:rPr>
                                <w:sz w:val="16"/>
                              </w:rPr>
                              <w:t>@</w:t>
                            </w:r>
                            <w:r w:rsidRPr="00FA314B">
                              <w:rPr>
                                <w:sz w:val="16"/>
                              </w:rPr>
                              <w:br/>
                              <w:t>dpsg-bezirk-coesfeld.de</w:t>
                            </w:r>
                          </w:p>
                          <w:p w14:paraId="31DB537D" w14:textId="77777777" w:rsidR="00875478" w:rsidRPr="00B62AF7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461EACE4" w14:textId="77777777" w:rsidR="00875478" w:rsidRPr="00B62AF7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21DB6F70" w14:textId="77777777" w:rsidR="00875478" w:rsidRPr="00B62AF7" w:rsidRDefault="00875478" w:rsidP="00875478">
                            <w:pPr>
                              <w:pStyle w:val="InfosBeschriftung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B62AF7">
                              <w:rPr>
                                <w:sz w:val="16"/>
                              </w:rPr>
                              <w:t>Internet:</w:t>
                            </w:r>
                          </w:p>
                          <w:p w14:paraId="7A4ECF89" w14:textId="77777777" w:rsidR="00875478" w:rsidRPr="00B62AF7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B62AF7">
                              <w:rPr>
                                <w:sz w:val="16"/>
                              </w:rPr>
                              <w:t>vorstand@dpsg-bezirk-coe</w:t>
                            </w:r>
                            <w:r>
                              <w:rPr>
                                <w:sz w:val="16"/>
                              </w:rPr>
                              <w:t>sfeld</w:t>
                            </w:r>
                            <w:r w:rsidRPr="00B62AF7">
                              <w:rPr>
                                <w:sz w:val="16"/>
                              </w:rPr>
                              <w:t>.de</w:t>
                            </w:r>
                          </w:p>
                          <w:p w14:paraId="3C7CAF49" w14:textId="77777777" w:rsidR="00875478" w:rsidRPr="00B62AF7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B62AF7">
                              <w:rPr>
                                <w:sz w:val="16"/>
                              </w:rPr>
                              <w:t>www.dpsg-bezirk-coesfeld.de</w:t>
                            </w:r>
                          </w:p>
                          <w:p w14:paraId="165D4862" w14:textId="77777777" w:rsidR="00875478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3C3851">
                              <w:rPr>
                                <w:sz w:val="16"/>
                              </w:rPr>
                              <w:t>www.facebook.com/dpsgbezirkcoesfeld</w:t>
                            </w:r>
                          </w:p>
                          <w:p w14:paraId="13AE884F" w14:textId="77777777" w:rsidR="00875478" w:rsidRPr="00B62AF7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3C3851">
                              <w:rPr>
                                <w:sz w:val="16"/>
                              </w:rPr>
                              <w:t>www.instagram.com/dpsgbezirkcoesfeld</w:t>
                            </w:r>
                          </w:p>
                          <w:p w14:paraId="29AFF4B9" w14:textId="77777777" w:rsidR="00875478" w:rsidRPr="00B62AF7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5E4C359F" w14:textId="77777777" w:rsidR="00875478" w:rsidRPr="00B62AF7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2CB1FB7D" w14:textId="77777777" w:rsidR="00875478" w:rsidRPr="00F91392" w:rsidRDefault="00875478" w:rsidP="00875478">
                            <w:pPr>
                              <w:pStyle w:val="InfosBeschriftung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F91392">
                              <w:rPr>
                                <w:sz w:val="16"/>
                              </w:rPr>
                              <w:t>Bankverbindung:</w:t>
                            </w:r>
                          </w:p>
                          <w:p w14:paraId="4309C560" w14:textId="77777777" w:rsidR="00875478" w:rsidRPr="00FA314B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 w:rsidRPr="00FA314B">
                              <w:rPr>
                                <w:sz w:val="16"/>
                              </w:rPr>
                              <w:t>DPSG Bezirk Coesfeld</w:t>
                            </w:r>
                          </w:p>
                          <w:p w14:paraId="68E5BAFB" w14:textId="77777777" w:rsidR="00875478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rFonts w:cs="Verdana"/>
                                <w:sz w:val="16"/>
                                <w:szCs w:val="14"/>
                              </w:rPr>
                            </w:pPr>
                            <w:r w:rsidRPr="00FA314B">
                              <w:rPr>
                                <w:sz w:val="16"/>
                              </w:rPr>
                              <w:t>IBAN</w:t>
                            </w:r>
                            <w:r w:rsidRPr="00FA314B">
                              <w:rPr>
                                <w:rFonts w:cs="Verdana"/>
                                <w:sz w:val="16"/>
                                <w:szCs w:val="14"/>
                              </w:rPr>
                              <w:t>: DE96 4015 4530 0035 5509 61</w:t>
                            </w:r>
                          </w:p>
                          <w:p w14:paraId="5043177C" w14:textId="77777777" w:rsidR="00875478" w:rsidRPr="00FA314B" w:rsidRDefault="00875478" w:rsidP="00875478">
                            <w:pPr>
                              <w:pStyle w:val="Infos"/>
                              <w:tabs>
                                <w:tab w:val="left" w:pos="284"/>
                              </w:tabs>
                              <w:rPr>
                                <w:rFonts w:cs="Verdana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4"/>
                              </w:rPr>
                              <w:t>Sparkasse Westmünsterland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A8D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45pt;margin-top:358.2pt;width:149.25pt;height:43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" o:allowincell="f" stroked="f">
                <v:textbox>
                  <w:txbxContent>
                    <w:p w14:paraId="37C42987" w14:textId="77777777" w:rsidR="00875478" w:rsidRPr="00FA314B" w:rsidRDefault="00875478" w:rsidP="00875478">
                      <w:pPr>
                        <w:pStyle w:val="InfosBeschriftung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FA314B">
                        <w:rPr>
                          <w:sz w:val="16"/>
                        </w:rPr>
                        <w:t>Vorstand:</w:t>
                      </w:r>
                    </w:p>
                    <w:p w14:paraId="7B79FBD4" w14:textId="77777777" w:rsidR="00875478" w:rsidRPr="00FA314B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FA314B">
                        <w:rPr>
                          <w:sz w:val="16"/>
                        </w:rPr>
                        <w:t>Stephan Bertelsbeck</w:t>
                      </w:r>
                    </w:p>
                    <w:p w14:paraId="11BEE16A" w14:textId="77777777" w:rsidR="00875478" w:rsidRPr="00FA314B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proofErr w:type="spellStart"/>
                      <w:r w:rsidRPr="00FA314B">
                        <w:rPr>
                          <w:sz w:val="16"/>
                        </w:rPr>
                        <w:t>Hülstener</w:t>
                      </w:r>
                      <w:proofErr w:type="spellEnd"/>
                      <w:r w:rsidRPr="00FA314B">
                        <w:rPr>
                          <w:sz w:val="16"/>
                        </w:rPr>
                        <w:t xml:space="preserve"> Str. 77</w:t>
                      </w:r>
                    </w:p>
                    <w:p w14:paraId="62DA5A79" w14:textId="77777777" w:rsidR="00875478" w:rsidRPr="00FA314B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FA314B">
                        <w:rPr>
                          <w:sz w:val="16"/>
                        </w:rPr>
                        <w:t>48249 Dülmen</w:t>
                      </w:r>
                    </w:p>
                    <w:p w14:paraId="6DCDD249" w14:textId="77777777" w:rsidR="00875478" w:rsidRPr="00FA314B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FA314B">
                        <w:rPr>
                          <w:sz w:val="16"/>
                        </w:rPr>
                        <w:sym w:font="Wingdings" w:char="F029"/>
                      </w:r>
                      <w:r w:rsidRPr="00FA314B">
                        <w:rPr>
                          <w:sz w:val="16"/>
                        </w:rPr>
                        <w:tab/>
                        <w:t>0176 / 201 223 92</w:t>
                      </w:r>
                    </w:p>
                    <w:p w14:paraId="0C091DCE" w14:textId="77777777" w:rsidR="00875478" w:rsidRPr="00FA314B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ind w:left="284" w:hanging="284"/>
                        <w:rPr>
                          <w:sz w:val="16"/>
                        </w:rPr>
                      </w:pPr>
                      <w:r w:rsidRPr="00FA314B">
                        <w:rPr>
                          <w:sz w:val="16"/>
                        </w:rPr>
                        <w:sym w:font="Wingdings" w:char="F02A"/>
                      </w:r>
                      <w:r w:rsidRPr="00FA314B">
                        <w:rPr>
                          <w:sz w:val="16"/>
                        </w:rPr>
                        <w:t xml:space="preserve"> </w:t>
                      </w:r>
                      <w:r w:rsidRPr="00FA314B">
                        <w:rPr>
                          <w:sz w:val="16"/>
                        </w:rPr>
                        <w:tab/>
                      </w:r>
                      <w:proofErr w:type="spellStart"/>
                      <w:r w:rsidRPr="00FA314B">
                        <w:rPr>
                          <w:sz w:val="16"/>
                        </w:rPr>
                        <w:t>stephan.bertelsbeck</w:t>
                      </w:r>
                      <w:proofErr w:type="spellEnd"/>
                      <w:r w:rsidRPr="00FA314B">
                        <w:rPr>
                          <w:sz w:val="16"/>
                        </w:rPr>
                        <w:t>@</w:t>
                      </w:r>
                      <w:r w:rsidRPr="00FA314B">
                        <w:rPr>
                          <w:sz w:val="16"/>
                        </w:rPr>
                        <w:br/>
                        <w:t>dpsg-bezirk-coesfeld.de</w:t>
                      </w:r>
                    </w:p>
                    <w:p w14:paraId="54C90EDF" w14:textId="77777777" w:rsidR="00875478" w:rsidRPr="00FA314B" w:rsidRDefault="00875478" w:rsidP="00875478">
                      <w:pPr>
                        <w:pStyle w:val="Infos"/>
                        <w:rPr>
                          <w:sz w:val="16"/>
                        </w:rPr>
                      </w:pPr>
                    </w:p>
                    <w:p w14:paraId="404C7334" w14:textId="77777777" w:rsidR="00875478" w:rsidRDefault="00875478" w:rsidP="00875478">
                      <w:pPr>
                        <w:pStyle w:val="Infos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Matthias Schiewerling</w:t>
                      </w:r>
                    </w:p>
                    <w:p w14:paraId="4FEC64D6" w14:textId="77777777" w:rsidR="00875478" w:rsidRDefault="00875478" w:rsidP="00875478">
                      <w:pPr>
                        <w:pStyle w:val="Infos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Niederstockumer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Weg 3</w:t>
                      </w:r>
                    </w:p>
                    <w:p w14:paraId="3AE54281" w14:textId="77777777" w:rsidR="00875478" w:rsidRDefault="00875478" w:rsidP="00875478">
                      <w:pPr>
                        <w:pStyle w:val="Infos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48301 Nottuln</w:t>
                      </w:r>
                    </w:p>
                    <w:p w14:paraId="083523C3" w14:textId="77777777" w:rsidR="00875478" w:rsidRPr="00FA314B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bookmarkStart w:id="1" w:name="_Hlk86751347"/>
                      <w:r w:rsidRPr="00FA314B">
                        <w:rPr>
                          <w:sz w:val="16"/>
                        </w:rPr>
                        <w:sym w:font="Wingdings" w:char="F029"/>
                      </w:r>
                      <w:r w:rsidRPr="00FA314B">
                        <w:rPr>
                          <w:sz w:val="16"/>
                        </w:rPr>
                        <w:tab/>
                      </w:r>
                      <w:bookmarkEnd w:id="1"/>
                      <w:r w:rsidRPr="004747A3">
                        <w:rPr>
                          <w:sz w:val="16"/>
                        </w:rPr>
                        <w:t>0176 / 616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4747A3">
                        <w:rPr>
                          <w:sz w:val="16"/>
                        </w:rPr>
                        <w:t>003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4747A3">
                        <w:rPr>
                          <w:sz w:val="16"/>
                        </w:rPr>
                        <w:t>90</w:t>
                      </w:r>
                    </w:p>
                    <w:p w14:paraId="79A99B98" w14:textId="77777777" w:rsidR="00875478" w:rsidRPr="00FA314B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ind w:left="284" w:hanging="284"/>
                        <w:rPr>
                          <w:sz w:val="16"/>
                        </w:rPr>
                      </w:pPr>
                      <w:r w:rsidRPr="00FA314B">
                        <w:rPr>
                          <w:sz w:val="16"/>
                        </w:rPr>
                        <w:sym w:font="Wingdings" w:char="F02A"/>
                      </w:r>
                      <w:r w:rsidRPr="00FA314B">
                        <w:rPr>
                          <w:sz w:val="16"/>
                        </w:rPr>
                        <w:t xml:space="preserve"> </w:t>
                      </w:r>
                      <w:r w:rsidRPr="00FA314B">
                        <w:rPr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sz w:val="16"/>
                        </w:rPr>
                        <w:t>matthias.schiewerling</w:t>
                      </w:r>
                      <w:proofErr w:type="spellEnd"/>
                      <w:r w:rsidRPr="00FA314B">
                        <w:rPr>
                          <w:sz w:val="16"/>
                        </w:rPr>
                        <w:t>@</w:t>
                      </w:r>
                      <w:r w:rsidRPr="00FA314B">
                        <w:rPr>
                          <w:sz w:val="16"/>
                        </w:rPr>
                        <w:br/>
                        <w:t>dpsg-bezirk-coesfeld.de</w:t>
                      </w:r>
                    </w:p>
                    <w:p w14:paraId="7AC3196A" w14:textId="77777777" w:rsidR="00875478" w:rsidRPr="00FA314B" w:rsidRDefault="00875478" w:rsidP="00875478">
                      <w:pPr>
                        <w:pStyle w:val="Infos"/>
                        <w:rPr>
                          <w:sz w:val="16"/>
                        </w:rPr>
                      </w:pPr>
                    </w:p>
                    <w:p w14:paraId="29B2F9CF" w14:textId="77777777" w:rsidR="00875478" w:rsidRPr="00FA314B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b/>
                          <w:sz w:val="16"/>
                        </w:rPr>
                      </w:pPr>
                    </w:p>
                    <w:p w14:paraId="52264F3E" w14:textId="77777777" w:rsidR="00875478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K</w:t>
                      </w:r>
                      <w:r w:rsidRPr="003437A5">
                        <w:rPr>
                          <w:b/>
                          <w:sz w:val="16"/>
                        </w:rPr>
                        <w:t>urat</w:t>
                      </w:r>
                      <w:r>
                        <w:rPr>
                          <w:b/>
                          <w:sz w:val="16"/>
                        </w:rPr>
                        <w:t>in</w:t>
                      </w:r>
                      <w:proofErr w:type="spellEnd"/>
                      <w:r>
                        <w:rPr>
                          <w:sz w:val="16"/>
                        </w:rPr>
                        <w:t>:</w:t>
                      </w:r>
                    </w:p>
                    <w:p w14:paraId="22BADD95" w14:textId="77777777" w:rsidR="00875478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Alexandra Ricker</w:t>
                      </w:r>
                    </w:p>
                    <w:p w14:paraId="75D371B8" w14:textId="77777777" w:rsidR="00875478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Breykamp</w:t>
                      </w:r>
                      <w:proofErr w:type="spellEnd"/>
                      <w:r>
                        <w:rPr>
                          <w:sz w:val="16"/>
                        </w:rPr>
                        <w:t xml:space="preserve"> 37</w:t>
                      </w:r>
                    </w:p>
                    <w:p w14:paraId="4BBEA2D1" w14:textId="77777777" w:rsidR="00875478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48653 Coesfeld</w:t>
                      </w:r>
                    </w:p>
                    <w:p w14:paraId="6B79193E" w14:textId="77777777" w:rsidR="00875478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FA314B">
                        <w:rPr>
                          <w:sz w:val="16"/>
                        </w:rPr>
                        <w:sym w:font="Wingdings" w:char="F029"/>
                      </w:r>
                      <w:r w:rsidRPr="00FA314B">
                        <w:rPr>
                          <w:sz w:val="16"/>
                        </w:rPr>
                        <w:tab/>
                      </w:r>
                      <w:r w:rsidRPr="004747A3">
                        <w:rPr>
                          <w:sz w:val="16"/>
                        </w:rPr>
                        <w:t>0173 / 881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4747A3">
                        <w:rPr>
                          <w:sz w:val="16"/>
                        </w:rPr>
                        <w:t>81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4747A3">
                        <w:rPr>
                          <w:sz w:val="16"/>
                        </w:rPr>
                        <w:t>00</w:t>
                      </w:r>
                    </w:p>
                    <w:p w14:paraId="1FCA6041" w14:textId="77777777" w:rsidR="00875478" w:rsidRPr="00FA314B" w:rsidRDefault="00875478" w:rsidP="00875478">
                      <w:pPr>
                        <w:pStyle w:val="Infos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alexandra.ricker</w:t>
                      </w:r>
                      <w:proofErr w:type="spellEnd"/>
                      <w:r w:rsidRPr="00FA314B">
                        <w:rPr>
                          <w:sz w:val="16"/>
                        </w:rPr>
                        <w:t>@</w:t>
                      </w:r>
                      <w:r w:rsidRPr="00FA314B">
                        <w:rPr>
                          <w:sz w:val="16"/>
                        </w:rPr>
                        <w:br/>
                        <w:t>dpsg-bezirk-coesfeld.de</w:t>
                      </w:r>
                    </w:p>
                    <w:p w14:paraId="31DB537D" w14:textId="77777777" w:rsidR="00875478" w:rsidRPr="00B62AF7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</w:p>
                    <w:p w14:paraId="461EACE4" w14:textId="77777777" w:rsidR="00875478" w:rsidRPr="00B62AF7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</w:p>
                    <w:p w14:paraId="21DB6F70" w14:textId="77777777" w:rsidR="00875478" w:rsidRPr="00B62AF7" w:rsidRDefault="00875478" w:rsidP="00875478">
                      <w:pPr>
                        <w:pStyle w:val="InfosBeschriftung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B62AF7">
                        <w:rPr>
                          <w:sz w:val="16"/>
                        </w:rPr>
                        <w:t>Internet:</w:t>
                      </w:r>
                    </w:p>
                    <w:p w14:paraId="7A4ECF89" w14:textId="77777777" w:rsidR="00875478" w:rsidRPr="00B62AF7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B62AF7">
                        <w:rPr>
                          <w:sz w:val="16"/>
                        </w:rPr>
                        <w:t>vorstand@dpsg-bezirk-coe</w:t>
                      </w:r>
                      <w:r>
                        <w:rPr>
                          <w:sz w:val="16"/>
                        </w:rPr>
                        <w:t>sfeld</w:t>
                      </w:r>
                      <w:r w:rsidRPr="00B62AF7">
                        <w:rPr>
                          <w:sz w:val="16"/>
                        </w:rPr>
                        <w:t>.de</w:t>
                      </w:r>
                    </w:p>
                    <w:p w14:paraId="3C7CAF49" w14:textId="77777777" w:rsidR="00875478" w:rsidRPr="00B62AF7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B62AF7">
                        <w:rPr>
                          <w:sz w:val="16"/>
                        </w:rPr>
                        <w:t>www.dpsg-bezirk-coesfeld.de</w:t>
                      </w:r>
                    </w:p>
                    <w:p w14:paraId="165D4862" w14:textId="77777777" w:rsidR="00875478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3C3851">
                        <w:rPr>
                          <w:sz w:val="16"/>
                        </w:rPr>
                        <w:t>www.facebook.com/dpsgbezirkcoesfeld</w:t>
                      </w:r>
                    </w:p>
                    <w:p w14:paraId="13AE884F" w14:textId="77777777" w:rsidR="00875478" w:rsidRPr="00B62AF7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3C3851">
                        <w:rPr>
                          <w:sz w:val="16"/>
                        </w:rPr>
                        <w:t>www.instagram.com/dpsgbezirkcoesfeld</w:t>
                      </w:r>
                    </w:p>
                    <w:p w14:paraId="29AFF4B9" w14:textId="77777777" w:rsidR="00875478" w:rsidRPr="00B62AF7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</w:p>
                    <w:p w14:paraId="5E4C359F" w14:textId="77777777" w:rsidR="00875478" w:rsidRPr="00B62AF7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</w:p>
                    <w:p w14:paraId="2CB1FB7D" w14:textId="77777777" w:rsidR="00875478" w:rsidRPr="00F91392" w:rsidRDefault="00875478" w:rsidP="00875478">
                      <w:pPr>
                        <w:pStyle w:val="InfosBeschriftung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F91392">
                        <w:rPr>
                          <w:sz w:val="16"/>
                        </w:rPr>
                        <w:t>Bankverbindung:</w:t>
                      </w:r>
                    </w:p>
                    <w:p w14:paraId="4309C560" w14:textId="77777777" w:rsidR="00875478" w:rsidRPr="00FA314B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 w:rsidRPr="00FA314B">
                        <w:rPr>
                          <w:sz w:val="16"/>
                        </w:rPr>
                        <w:t>DPSG Bezirk Coesfeld</w:t>
                      </w:r>
                    </w:p>
                    <w:p w14:paraId="68E5BAFB" w14:textId="77777777" w:rsidR="00875478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rFonts w:cs="Verdana"/>
                          <w:sz w:val="16"/>
                          <w:szCs w:val="14"/>
                        </w:rPr>
                      </w:pPr>
                      <w:r w:rsidRPr="00FA314B">
                        <w:rPr>
                          <w:sz w:val="16"/>
                        </w:rPr>
                        <w:t>IBAN</w:t>
                      </w:r>
                      <w:r w:rsidRPr="00FA314B">
                        <w:rPr>
                          <w:rFonts w:cs="Verdana"/>
                          <w:sz w:val="16"/>
                          <w:szCs w:val="14"/>
                        </w:rPr>
                        <w:t>: DE96 4015 4530 0035 5509 61</w:t>
                      </w:r>
                    </w:p>
                    <w:p w14:paraId="5043177C" w14:textId="77777777" w:rsidR="00875478" w:rsidRPr="00FA314B" w:rsidRDefault="00875478" w:rsidP="00875478">
                      <w:pPr>
                        <w:pStyle w:val="Infos"/>
                        <w:tabs>
                          <w:tab w:val="left" w:pos="284"/>
                        </w:tabs>
                        <w:rPr>
                          <w:rFonts w:cs="Verdana"/>
                          <w:sz w:val="16"/>
                          <w:szCs w:val="14"/>
                        </w:rPr>
                      </w:pPr>
                      <w:r>
                        <w:rPr>
                          <w:rFonts w:cs="Verdana"/>
                          <w:sz w:val="16"/>
                          <w:szCs w:val="14"/>
                        </w:rPr>
                        <w:t>Sparkasse Westmünsterland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9A9DFF1" w14:textId="77777777" w:rsidR="00492DE8" w:rsidRDefault="00492DE8" w:rsidP="00492DE8">
      <w:pPr>
        <w:pStyle w:val="berschrift1"/>
        <w:framePr w:w="2370" w:hRule="auto" w:hSpace="142" w:wrap="around" w:x="8034" w:y="5806"/>
        <w:jc w:val="right"/>
      </w:pPr>
      <w:bookmarkStart w:id="2" w:name="Empfänger"/>
      <w:r w:rsidRPr="00492DE8">
        <w:t>Bezirk Coesfeld</w:t>
      </w:r>
    </w:p>
    <w:bookmarkStart w:id="3" w:name="Gremium"/>
    <w:p w14:paraId="35010BED" w14:textId="77777777" w:rsidR="00492DE8" w:rsidRPr="00492DE8" w:rsidRDefault="00000000" w:rsidP="00492DE8">
      <w:pPr>
        <w:pStyle w:val="berschrift1"/>
        <w:framePr w:w="2370" w:hRule="auto" w:hSpace="142" w:wrap="around" w:x="8034" w:y="5806"/>
        <w:jc w:val="right"/>
        <w:rPr>
          <w:sz w:val="14"/>
        </w:rPr>
      </w:pPr>
      <w:sdt>
        <w:sdtPr>
          <w:rPr>
            <w:sz w:val="16"/>
          </w:rPr>
          <w:alias w:val="Gremium"/>
          <w:tag w:val="Gremium"/>
          <w:id w:val="1376739471"/>
          <w:lock w:val="sdtLocked"/>
          <w:placeholder>
            <w:docPart w:val="F62C49EF71E94605AA03BDD96378DF70"/>
          </w:placeholder>
          <w:comboBox>
            <w:listItem w:displayText="Bezirksvorstand" w:value="Bezirksvorstand"/>
            <w:listItem w:displayText="Bezirksleitung" w:value="Bezirksleitung"/>
            <w:listItem w:displayText="AK Wölflinge" w:value="AK Wölflinge"/>
            <w:listItem w:displayText="AK Jungpfadfinder" w:value="AK Jungpfadfinder"/>
            <w:listItem w:displayText="AK Pfadfinder" w:value="AK Pfadfinder"/>
            <w:listItem w:displayText="AK Rover" w:value="AK Rover"/>
            <w:listItem w:displayText="AK Öffentlichkeitsarbeit" w:value="AK Öffentlichkeitsarbeit"/>
            <w:listItem w:displayText="Wahlausschuss" w:value="Wahlausschuss"/>
          </w:comboBox>
        </w:sdtPr>
        <w:sdtContent>
          <w:r w:rsidR="00492DE8">
            <w:rPr>
              <w:sz w:val="16"/>
            </w:rPr>
            <w:t>Bezirksleitung</w:t>
          </w:r>
        </w:sdtContent>
      </w:sdt>
      <w:bookmarkEnd w:id="3"/>
    </w:p>
    <w:p w14:paraId="043341BE" w14:textId="77777777" w:rsidR="00754F38" w:rsidRPr="00754F38" w:rsidRDefault="00F400C9" w:rsidP="00754F38">
      <w:pPr>
        <w:jc w:val="both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5EF132" wp14:editId="0057D725">
            <wp:simplePos x="0" y="0"/>
            <wp:positionH relativeFrom="page">
              <wp:posOffset>5048885</wp:posOffset>
            </wp:positionH>
            <wp:positionV relativeFrom="page">
              <wp:posOffset>872490</wp:posOffset>
            </wp:positionV>
            <wp:extent cx="1917480" cy="1044000"/>
            <wp:effectExtent l="0" t="0" r="6985" b="381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48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000000">
        <w:rPr>
          <w:b/>
          <w:noProof/>
        </w:rPr>
        <w:object w:dxaOrig="1440" w:dyaOrig="1440" w14:anchorId="44E56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6pt;margin-top:14.25pt;width:22.7pt;height:11.9pt;z-index:251664384;visibility:visible;mso-wrap-edited:f;mso-position-horizontal-relative:page;mso-position-vertical-relative:text" o:allowincell="f" o:allowoverlap="f">
            <v:imagedata r:id="rId8" o:title=""/>
            <w10:wrap anchorx="page"/>
          </v:shape>
          <o:OLEObject Type="Embed" ProgID="Word.Picture.8" ShapeID="_x0000_s1026" DrawAspect="Content" ObjectID="_1724183876" r:id="rId9"/>
        </w:object>
      </w:r>
      <w:r w:rsidR="00754F38" w:rsidRPr="00B06E04">
        <w:rPr>
          <w:rFonts w:cs="Calibri"/>
          <w:bCs/>
          <w:color w:val="000000"/>
          <w:szCs w:val="22"/>
        </w:rPr>
        <w:t>Veranstaltung:</w:t>
      </w:r>
      <w:r w:rsidR="00754F38">
        <w:rPr>
          <w:rFonts w:cs="Calibri"/>
          <w:bCs/>
          <w:color w:val="000000"/>
          <w:szCs w:val="22"/>
        </w:rPr>
        <w:t xml:space="preserve"> </w:t>
      </w:r>
      <w:proofErr w:type="spellStart"/>
      <w:r w:rsidR="00875478">
        <w:rPr>
          <w:rFonts w:cs="Calibri"/>
          <w:b/>
          <w:bCs/>
          <w:color w:val="000000"/>
          <w:szCs w:val="22"/>
        </w:rPr>
        <w:t>Wolfstag</w:t>
      </w:r>
      <w:proofErr w:type="spellEnd"/>
      <w:r w:rsidR="00875478">
        <w:rPr>
          <w:rFonts w:cs="Calibri"/>
          <w:b/>
          <w:bCs/>
          <w:color w:val="000000"/>
          <w:szCs w:val="22"/>
        </w:rPr>
        <w:t xml:space="preserve"> im Wildpark Granat am 23.10.2022</w:t>
      </w:r>
    </w:p>
    <w:p w14:paraId="3D6DC3CE" w14:textId="77777777" w:rsidR="00754F38" w:rsidRPr="0097575D" w:rsidRDefault="00754F38" w:rsidP="00754F38">
      <w:pPr>
        <w:autoSpaceDE w:val="0"/>
        <w:autoSpaceDN w:val="0"/>
        <w:adjustRightInd w:val="0"/>
        <w:spacing w:after="60"/>
        <w:jc w:val="both"/>
        <w:rPr>
          <w:rFonts w:cs="Calibri"/>
          <w:color w:val="000000"/>
          <w:sz w:val="20"/>
        </w:rPr>
      </w:pPr>
      <w:r w:rsidRPr="0097575D">
        <w:rPr>
          <w:rFonts w:cs="Calibri"/>
          <w:color w:val="000000"/>
          <w:sz w:val="20"/>
        </w:rPr>
        <w:t xml:space="preserve">Zwischen dem </w:t>
      </w:r>
      <w:r>
        <w:rPr>
          <w:rFonts w:cs="Calibri"/>
          <w:color w:val="000000"/>
          <w:sz w:val="20"/>
        </w:rPr>
        <w:t>Bezirk</w:t>
      </w:r>
      <w:r w:rsidRPr="00CC289E">
        <w:rPr>
          <w:rFonts w:cs="Calibri"/>
          <w:sz w:val="20"/>
        </w:rPr>
        <w:t xml:space="preserve"> Coesfeld</w:t>
      </w:r>
      <w:r w:rsidRPr="004D630C">
        <w:rPr>
          <w:rFonts w:cs="Calibri"/>
          <w:color w:val="C00000"/>
          <w:sz w:val="20"/>
        </w:rPr>
        <w:t xml:space="preserve"> </w:t>
      </w:r>
      <w:r w:rsidRPr="0097575D">
        <w:rPr>
          <w:rFonts w:cs="Calibri"/>
          <w:color w:val="000000"/>
          <w:sz w:val="20"/>
        </w:rPr>
        <w:t>der Deutschen Pfadfinderschaft Sankt Georg (DPSG) und o.g</w:t>
      </w:r>
      <w:r>
        <w:rPr>
          <w:rFonts w:cs="Calibri"/>
          <w:color w:val="000000"/>
          <w:sz w:val="20"/>
        </w:rPr>
        <w:t>. Person wird folgende Nutzungs</w:t>
      </w:r>
      <w:r w:rsidRPr="0097575D">
        <w:rPr>
          <w:rFonts w:cs="Calibri"/>
          <w:color w:val="000000"/>
          <w:sz w:val="20"/>
        </w:rPr>
        <w:t>vereinbarung für Fotografien und Videos getroffen:</w:t>
      </w:r>
    </w:p>
    <w:p w14:paraId="36FD8F00" w14:textId="766E5F96" w:rsidR="00754F38" w:rsidRPr="0097575D" w:rsidRDefault="009622C8" w:rsidP="00754F38">
      <w:p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cs="Calibri"/>
          <w:color w:val="000000"/>
          <w:sz w:val="20"/>
        </w:rPr>
      </w:pPr>
      <w:bookmarkStart w:id="4" w:name="Betreff"/>
      <w:r w:rsidRPr="000D2BA2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35C5EF6C" wp14:editId="5D3B063C">
            <wp:simplePos x="0" y="0"/>
            <wp:positionH relativeFrom="column">
              <wp:posOffset>5018405</wp:posOffset>
            </wp:positionH>
            <wp:positionV relativeFrom="page">
              <wp:posOffset>4460847</wp:posOffset>
            </wp:positionV>
            <wp:extent cx="960755" cy="109029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="00754F38" w:rsidRPr="0097575D">
        <w:rPr>
          <w:rFonts w:cs="Calibri"/>
          <w:color w:val="000000"/>
          <w:sz w:val="20"/>
        </w:rPr>
        <w:t xml:space="preserve">1. </w:t>
      </w:r>
      <w:r w:rsidR="00754F38" w:rsidRPr="0097575D">
        <w:rPr>
          <w:rFonts w:cs="Calibri"/>
          <w:color w:val="000000"/>
          <w:sz w:val="20"/>
        </w:rPr>
        <w:tab/>
        <w:t xml:space="preserve">Es wird zugestimmt, dass von der o.g. Person Aufnahmen erstellt und dem </w:t>
      </w:r>
      <w:r w:rsidR="00754F38">
        <w:rPr>
          <w:rFonts w:cs="Calibri"/>
          <w:color w:val="000000"/>
          <w:sz w:val="20"/>
        </w:rPr>
        <w:t>Bezirk</w:t>
      </w:r>
      <w:r w:rsidR="00754F38" w:rsidRPr="00CC289E">
        <w:rPr>
          <w:rFonts w:cs="Calibri"/>
          <w:sz w:val="20"/>
        </w:rPr>
        <w:t xml:space="preserve"> Coesfeld </w:t>
      </w:r>
      <w:r w:rsidR="00754F38" w:rsidRPr="0097575D">
        <w:rPr>
          <w:rFonts w:cs="Calibri"/>
          <w:color w:val="000000"/>
          <w:sz w:val="20"/>
        </w:rPr>
        <w:t>unentgeltlich zum Zwecke der Berichterstattung in Medien, zur Werbung und zur Verwendung nach Ziffer 2 zur Verfügung gestellt werden.</w:t>
      </w:r>
    </w:p>
    <w:p w14:paraId="3863D2AF" w14:textId="77777777" w:rsidR="00754F38" w:rsidRPr="0097575D" w:rsidRDefault="00754F38" w:rsidP="00754F38">
      <w:pPr>
        <w:tabs>
          <w:tab w:val="left" w:pos="284"/>
          <w:tab w:val="left" w:pos="426"/>
        </w:tabs>
        <w:autoSpaceDE w:val="0"/>
        <w:autoSpaceDN w:val="0"/>
        <w:adjustRightInd w:val="0"/>
        <w:spacing w:after="60"/>
        <w:jc w:val="both"/>
        <w:rPr>
          <w:rFonts w:cs="Calibri"/>
          <w:color w:val="000000"/>
          <w:sz w:val="20"/>
        </w:rPr>
      </w:pPr>
      <w:r w:rsidRPr="000E2ADF">
        <w:rPr>
          <w:rFonts w:cs="Calibri"/>
          <w:color w:val="000000"/>
          <w:sz w:val="20"/>
        </w:rPr>
        <w:t xml:space="preserve">2. </w:t>
      </w:r>
      <w:r w:rsidRPr="000E2ADF">
        <w:rPr>
          <w:rFonts w:cs="Calibri"/>
          <w:color w:val="000000"/>
          <w:sz w:val="20"/>
        </w:rPr>
        <w:tab/>
      </w:r>
      <w:r w:rsidRPr="0097575D">
        <w:rPr>
          <w:rFonts w:cs="Calibri"/>
          <w:color w:val="000000"/>
          <w:sz w:val="20"/>
        </w:rPr>
        <w:t>Für die Nutzung wird keine inhaltliche, zeitliche oder räumliche Beschränkung vereinbart. Der Nutzung für folgende Zwecke wird uneingeschränkt zugestimmt:</w:t>
      </w:r>
    </w:p>
    <w:p w14:paraId="68965BB0" w14:textId="77777777" w:rsidR="00754F38" w:rsidRPr="00623138" w:rsidRDefault="00754F38" w:rsidP="00754F3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0"/>
        <w:ind w:left="431" w:hanging="221"/>
        <w:rPr>
          <w:rFonts w:asciiTheme="minorHAnsi" w:hAnsiTheme="minorHAnsi" w:cs="Calibri"/>
          <w:color w:val="000000"/>
          <w:szCs w:val="18"/>
        </w:rPr>
      </w:pPr>
      <w:r w:rsidRPr="00623138">
        <w:rPr>
          <w:rFonts w:asciiTheme="minorHAnsi" w:hAnsiTheme="minorHAnsi" w:cs="Calibri"/>
          <w:color w:val="000000"/>
          <w:sz w:val="20"/>
        </w:rPr>
        <w:t xml:space="preserve">Veröffentlichung in der Presse </w:t>
      </w:r>
      <w:r w:rsidRPr="00623138">
        <w:rPr>
          <w:rFonts w:asciiTheme="minorHAnsi" w:hAnsiTheme="minorHAnsi" w:cs="Calibri"/>
          <w:color w:val="000000"/>
          <w:szCs w:val="18"/>
        </w:rPr>
        <w:t>(z.B. Pressefotos)</w:t>
      </w:r>
    </w:p>
    <w:p w14:paraId="6B486027" w14:textId="77777777" w:rsidR="00754F38" w:rsidRPr="00623138" w:rsidRDefault="00754F38" w:rsidP="00754F3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0"/>
        <w:ind w:left="431" w:hanging="221"/>
        <w:rPr>
          <w:rFonts w:asciiTheme="minorHAnsi" w:hAnsiTheme="minorHAnsi" w:cs="Calibri"/>
          <w:color w:val="000000"/>
          <w:szCs w:val="18"/>
        </w:rPr>
      </w:pPr>
      <w:r w:rsidRPr="00623138">
        <w:rPr>
          <w:rFonts w:asciiTheme="minorHAnsi" w:hAnsiTheme="minorHAnsi" w:cs="Calibri"/>
          <w:color w:val="000000"/>
          <w:sz w:val="20"/>
        </w:rPr>
        <w:t xml:space="preserve">Veröffentlichung im Internet </w:t>
      </w:r>
      <w:r w:rsidRPr="00623138">
        <w:rPr>
          <w:rFonts w:asciiTheme="minorHAnsi" w:hAnsiTheme="minorHAnsi" w:cs="Calibri"/>
          <w:color w:val="000000"/>
          <w:szCs w:val="18"/>
        </w:rPr>
        <w:t xml:space="preserve">(z.B. auf den Homepages des </w:t>
      </w:r>
      <w:proofErr w:type="spellStart"/>
      <w:r>
        <w:rPr>
          <w:rFonts w:asciiTheme="minorHAnsi" w:hAnsiTheme="minorHAnsi" w:cs="Calibri"/>
          <w:color w:val="000000"/>
          <w:szCs w:val="18"/>
        </w:rPr>
        <w:t>Bezirkss</w:t>
      </w:r>
      <w:proofErr w:type="spellEnd"/>
      <w:r w:rsidRPr="00623138">
        <w:rPr>
          <w:rFonts w:asciiTheme="minorHAnsi" w:hAnsiTheme="minorHAnsi" w:cs="Calibri"/>
          <w:color w:val="000000"/>
          <w:szCs w:val="18"/>
        </w:rPr>
        <w:t xml:space="preserve"> oder den</w:t>
      </w:r>
      <w:r>
        <w:rPr>
          <w:rFonts w:asciiTheme="minorHAnsi" w:hAnsiTheme="minorHAnsi" w:cs="Calibri"/>
          <w:color w:val="000000"/>
          <w:szCs w:val="18"/>
        </w:rPr>
        <w:br/>
      </w:r>
      <w:r w:rsidRPr="00623138">
        <w:rPr>
          <w:rFonts w:asciiTheme="minorHAnsi" w:hAnsiTheme="minorHAnsi" w:cs="Calibri"/>
          <w:color w:val="000000"/>
          <w:szCs w:val="18"/>
        </w:rPr>
        <w:t xml:space="preserve">Auftritten des </w:t>
      </w:r>
      <w:proofErr w:type="spellStart"/>
      <w:r>
        <w:rPr>
          <w:rFonts w:asciiTheme="minorHAnsi" w:hAnsiTheme="minorHAnsi" w:cs="Calibri"/>
          <w:color w:val="000000"/>
          <w:szCs w:val="18"/>
        </w:rPr>
        <w:t>Bezirkss</w:t>
      </w:r>
      <w:proofErr w:type="spellEnd"/>
      <w:r w:rsidRPr="00623138">
        <w:rPr>
          <w:rFonts w:asciiTheme="minorHAnsi" w:hAnsiTheme="minorHAnsi" w:cs="Calibri"/>
          <w:color w:val="000000"/>
          <w:szCs w:val="18"/>
        </w:rPr>
        <w:t xml:space="preserve"> bei Facebook)</w:t>
      </w:r>
    </w:p>
    <w:p w14:paraId="529DA39D" w14:textId="77777777" w:rsidR="00754F38" w:rsidRPr="0097575D" w:rsidRDefault="00754F38" w:rsidP="00754F38">
      <w:p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eastAsia="Times New Roman" w:cs="Calibri"/>
          <w:sz w:val="20"/>
        </w:rPr>
      </w:pPr>
      <w:r w:rsidRPr="0097575D">
        <w:rPr>
          <w:rFonts w:eastAsia="Times New Roman" w:cs="Calibri"/>
          <w:sz w:val="20"/>
        </w:rPr>
        <w:t>3.</w:t>
      </w:r>
      <w:r w:rsidRPr="0097575D">
        <w:rPr>
          <w:rFonts w:eastAsia="Times New Roman" w:cs="Calibri"/>
          <w:sz w:val="20"/>
        </w:rPr>
        <w:tab/>
      </w:r>
      <w:r w:rsidRPr="00633851">
        <w:rPr>
          <w:rFonts w:eastAsia="Times New Roman" w:cs="Calibri"/>
          <w:spacing w:val="-4"/>
          <w:sz w:val="20"/>
        </w:rPr>
        <w:t>Die/der Fotografierte/Gefilmte stimmt einer Nutzung ihres/seines Fotos/ Films zur Nutzung innerhalb von Fotomontagen unter Entfernung oder Ergänzung von Bildbestandteilen bzw. für verfremdete Bilder (</w:t>
      </w:r>
      <w:r w:rsidRPr="00F94620">
        <w:rPr>
          <w:rFonts w:eastAsia="Times New Roman" w:cs="Calibri"/>
          <w:b/>
          <w:spacing w:val="-4"/>
          <w:sz w:val="20"/>
        </w:rPr>
        <w:t>keine</w:t>
      </w:r>
      <w:r w:rsidRPr="00633851">
        <w:rPr>
          <w:rFonts w:eastAsia="Times New Roman" w:cs="Calibri"/>
          <w:spacing w:val="-4"/>
          <w:sz w:val="20"/>
        </w:rPr>
        <w:t xml:space="preserve"> Entstellung) der Originalaufnahmen zu.</w:t>
      </w:r>
    </w:p>
    <w:p w14:paraId="049AAA29" w14:textId="77777777" w:rsidR="00754F38" w:rsidRPr="0097575D" w:rsidRDefault="00754F38" w:rsidP="00754F38">
      <w:p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eastAsia="Times New Roman" w:cs="Calibri"/>
          <w:sz w:val="20"/>
        </w:rPr>
      </w:pPr>
      <w:r w:rsidRPr="0097575D">
        <w:rPr>
          <w:rFonts w:eastAsia="Times New Roman" w:cs="Calibri"/>
          <w:sz w:val="20"/>
        </w:rPr>
        <w:t>4.</w:t>
      </w:r>
      <w:r w:rsidRPr="0097575D">
        <w:rPr>
          <w:rFonts w:eastAsia="Times New Roman" w:cs="Calibri"/>
          <w:sz w:val="20"/>
        </w:rPr>
        <w:tab/>
        <w:t xml:space="preserve">Ein Anspruch auf eine Nutzung im Sinne der Ziffern 1 und 2 wird durch diese Vereinbarung nicht begründet. Der/die Fotografierte/Gefilmte kann </w:t>
      </w:r>
      <w:r w:rsidRPr="00CC289E">
        <w:rPr>
          <w:rFonts w:eastAsia="Times New Roman" w:cs="Calibri"/>
          <w:sz w:val="20"/>
        </w:rPr>
        <w:t xml:space="preserve">beim </w:t>
      </w:r>
      <w:r>
        <w:rPr>
          <w:rFonts w:cs="Calibri"/>
          <w:sz w:val="20"/>
        </w:rPr>
        <w:t>Bezirk</w:t>
      </w:r>
      <w:r w:rsidRPr="00CC289E">
        <w:rPr>
          <w:rFonts w:cs="Calibri"/>
          <w:sz w:val="20"/>
        </w:rPr>
        <w:t xml:space="preserve"> Coesfeld</w:t>
      </w:r>
      <w:r w:rsidRPr="00CC289E">
        <w:rPr>
          <w:rFonts w:eastAsia="Times New Roman" w:cs="Calibri"/>
          <w:sz w:val="20"/>
        </w:rPr>
        <w:t xml:space="preserve"> </w:t>
      </w:r>
      <w:r w:rsidRPr="0097575D">
        <w:rPr>
          <w:rFonts w:eastAsia="Times New Roman" w:cs="Calibri"/>
          <w:sz w:val="20"/>
        </w:rPr>
        <w:t>die Art der Bild-Nutzung jederzeit erfragen.</w:t>
      </w:r>
    </w:p>
    <w:p w14:paraId="3C7E9E7E" w14:textId="77777777" w:rsidR="00754F38" w:rsidRPr="0097575D" w:rsidRDefault="00754F38" w:rsidP="00754F38">
      <w:p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eastAsia="Times New Roman" w:cs="Calibri"/>
          <w:sz w:val="20"/>
        </w:rPr>
      </w:pPr>
      <w:r w:rsidRPr="0097575D">
        <w:rPr>
          <w:rFonts w:eastAsia="Times New Roman" w:cs="Calibri"/>
          <w:sz w:val="20"/>
        </w:rPr>
        <w:t>5.</w:t>
      </w:r>
      <w:r w:rsidRPr="0097575D">
        <w:rPr>
          <w:rFonts w:eastAsia="Times New Roman" w:cs="Calibri"/>
          <w:sz w:val="20"/>
        </w:rPr>
        <w:tab/>
      </w:r>
      <w:r w:rsidRPr="0097575D">
        <w:rPr>
          <w:rFonts w:eastAsia="Times New Roman" w:cs="Calibri"/>
          <w:spacing w:val="-2"/>
          <w:sz w:val="20"/>
        </w:rPr>
        <w:t>Die/der Fotografierte/Gefilmte überträgt dem Fotografen alle zur Ausübung der Nutzung gem. Ziffer 2 notwendigen Rechte an den erstellten Fotografien und Filmen.</w:t>
      </w:r>
    </w:p>
    <w:p w14:paraId="60931912" w14:textId="77777777" w:rsidR="00754F38" w:rsidRPr="0097575D" w:rsidRDefault="00754F38" w:rsidP="00754F38">
      <w:p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eastAsia="Times New Roman" w:cs="Calibri"/>
          <w:sz w:val="20"/>
        </w:rPr>
      </w:pPr>
      <w:r w:rsidRPr="0097575D">
        <w:rPr>
          <w:rFonts w:eastAsia="Times New Roman" w:cs="Calibri"/>
          <w:sz w:val="20"/>
        </w:rPr>
        <w:t>6.</w:t>
      </w:r>
      <w:r w:rsidRPr="0097575D">
        <w:rPr>
          <w:rFonts w:eastAsia="Times New Roman" w:cs="Calibri"/>
          <w:sz w:val="20"/>
        </w:rPr>
        <w:tab/>
        <w:t>D</w:t>
      </w:r>
      <w:r>
        <w:rPr>
          <w:rFonts w:eastAsia="Times New Roman" w:cs="Calibri"/>
          <w:sz w:val="20"/>
        </w:rPr>
        <w:t>er Name der/des Fotografierten/</w:t>
      </w:r>
      <w:r w:rsidRPr="0097575D">
        <w:rPr>
          <w:rFonts w:eastAsia="Times New Roman" w:cs="Calibri"/>
          <w:sz w:val="20"/>
        </w:rPr>
        <w:t xml:space="preserve">Gefilmten wird im Sinne des Datenschutzes nicht veröffentlicht. Eine Weitergabe zum Zwecke der Markt- und Meinungsforschung findet </w:t>
      </w:r>
      <w:r w:rsidRPr="00623138">
        <w:rPr>
          <w:rFonts w:eastAsia="Times New Roman" w:cs="Calibri"/>
          <w:b/>
          <w:sz w:val="20"/>
        </w:rPr>
        <w:t>nicht</w:t>
      </w:r>
      <w:r w:rsidRPr="0097575D">
        <w:rPr>
          <w:rFonts w:eastAsia="Times New Roman" w:cs="Calibri"/>
          <w:sz w:val="20"/>
        </w:rPr>
        <w:t xml:space="preserve"> statt.</w:t>
      </w:r>
    </w:p>
    <w:p w14:paraId="0635A474" w14:textId="77777777" w:rsidR="00754F38" w:rsidRPr="0097575D" w:rsidRDefault="00754F38" w:rsidP="00754F38">
      <w:p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cs="Calibri"/>
          <w:color w:val="000000"/>
          <w:sz w:val="20"/>
        </w:rPr>
      </w:pPr>
      <w:r w:rsidRPr="0097575D">
        <w:rPr>
          <w:rFonts w:eastAsia="Times New Roman" w:cs="Calibri"/>
          <w:sz w:val="20"/>
        </w:rPr>
        <w:t>7.</w:t>
      </w:r>
      <w:r w:rsidRPr="0097575D">
        <w:rPr>
          <w:rFonts w:eastAsia="Times New Roman" w:cs="Calibri"/>
          <w:sz w:val="20"/>
        </w:rPr>
        <w:tab/>
      </w:r>
      <w:r w:rsidRPr="002F311B">
        <w:rPr>
          <w:rFonts w:eastAsia="Times New Roman" w:cs="Calibri"/>
          <w:sz w:val="20"/>
        </w:rPr>
        <w:t>Ein Honorar für die Fotografien und Filme wird nicht gezahlt.</w:t>
      </w:r>
    </w:p>
    <w:p w14:paraId="52F2B29B" w14:textId="77777777" w:rsidR="00754F38" w:rsidRDefault="00754F38" w:rsidP="00754F38">
      <w:pPr>
        <w:tabs>
          <w:tab w:val="left" w:pos="284"/>
        </w:tabs>
        <w:spacing w:after="60"/>
        <w:outlineLvl w:val="0"/>
        <w:rPr>
          <w:rFonts w:cs="Calibri"/>
          <w:color w:val="000000"/>
          <w:sz w:val="20"/>
        </w:rPr>
      </w:pPr>
      <w:r w:rsidRPr="0097575D">
        <w:rPr>
          <w:rFonts w:cs="Calibri"/>
          <w:color w:val="000000"/>
          <w:sz w:val="20"/>
        </w:rPr>
        <w:t>8.</w:t>
      </w:r>
      <w:r w:rsidRPr="0097575D">
        <w:rPr>
          <w:rFonts w:cs="Calibri"/>
          <w:color w:val="000000"/>
          <w:sz w:val="20"/>
        </w:rPr>
        <w:tab/>
        <w:t>Eine Veränderung an dieser Vereinbarung bedarf der Schriftform.</w:t>
      </w:r>
    </w:p>
    <w:p w14:paraId="43BAD48D" w14:textId="77777777" w:rsidR="00754F38" w:rsidRDefault="00754F38" w:rsidP="00754F38">
      <w:pPr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 xml:space="preserve">9. </w:t>
      </w:r>
      <w:r w:rsidRPr="0077470B">
        <w:rPr>
          <w:rFonts w:cs="Calibri"/>
          <w:color w:val="000000"/>
          <w:sz w:val="20"/>
        </w:rPr>
        <w:t>Mit der Unterschrift gebe ich mein Einverständnis zur Speicherung der personenbezogenen</w:t>
      </w:r>
      <w:r>
        <w:rPr>
          <w:rFonts w:cs="Calibri"/>
          <w:color w:val="000000"/>
          <w:sz w:val="20"/>
        </w:rPr>
        <w:t xml:space="preserve"> </w:t>
      </w:r>
      <w:r w:rsidRPr="0077470B">
        <w:rPr>
          <w:rFonts w:cs="Calibri"/>
          <w:color w:val="000000"/>
          <w:sz w:val="20"/>
        </w:rPr>
        <w:t>Daten, die durch das Fotografieren, Filmen und Speichern entstehen.</w:t>
      </w:r>
      <w:r>
        <w:rPr>
          <w:rFonts w:cs="Calibri"/>
          <w:color w:val="000000"/>
          <w:sz w:val="20"/>
        </w:rPr>
        <w:t xml:space="preserve"> </w:t>
      </w:r>
      <w:r w:rsidRPr="0077470B">
        <w:rPr>
          <w:rFonts w:cs="Calibri"/>
          <w:color w:val="000000"/>
          <w:sz w:val="20"/>
        </w:rPr>
        <w:t>Ferne</w:t>
      </w:r>
      <w:r>
        <w:rPr>
          <w:rFonts w:cs="Calibri"/>
          <w:color w:val="000000"/>
          <w:sz w:val="20"/>
        </w:rPr>
        <w:t>r</w:t>
      </w:r>
      <w:r w:rsidRPr="0077470B">
        <w:rPr>
          <w:rFonts w:cs="Calibri"/>
          <w:color w:val="000000"/>
          <w:sz w:val="20"/>
        </w:rPr>
        <w:t xml:space="preserve"> willige ich hiermit ein, dass dieses Formular zur Sicherung der Einverständniserklärung</w:t>
      </w:r>
      <w:r>
        <w:rPr>
          <w:rFonts w:cs="Calibri"/>
          <w:color w:val="000000"/>
          <w:sz w:val="20"/>
        </w:rPr>
        <w:t xml:space="preserve"> </w:t>
      </w:r>
      <w:r w:rsidRPr="0077470B">
        <w:rPr>
          <w:rFonts w:cs="Calibri"/>
          <w:color w:val="000000"/>
          <w:sz w:val="20"/>
        </w:rPr>
        <w:t>bei der DPSG aufbewahrt und dokumentiert werden darf.</w:t>
      </w:r>
    </w:p>
    <w:p w14:paraId="717902CE" w14:textId="77777777" w:rsidR="00754F38" w:rsidRDefault="00754F38" w:rsidP="00754F38">
      <w:pPr>
        <w:rPr>
          <w:rFonts w:ascii="Verdana" w:eastAsia="Times New Roman" w:hAnsi="Verdana"/>
          <w:color w:val="000000"/>
          <w:sz w:val="20"/>
          <w:szCs w:val="18"/>
        </w:rPr>
      </w:pPr>
    </w:p>
    <w:p w14:paraId="4A6D9405" w14:textId="77777777" w:rsidR="00754F38" w:rsidRDefault="00754F38" w:rsidP="00754F38">
      <w:pPr>
        <w:rPr>
          <w:rFonts w:ascii="Verdana" w:eastAsia="Times New Roman" w:hAnsi="Verdana"/>
          <w:color w:val="000000"/>
          <w:sz w:val="20"/>
          <w:szCs w:val="18"/>
        </w:rPr>
      </w:pPr>
    </w:p>
    <w:p w14:paraId="68D44EF8" w14:textId="77777777" w:rsidR="00754F38" w:rsidRDefault="00000000" w:rsidP="00754F38">
      <w:pPr>
        <w:tabs>
          <w:tab w:val="left" w:pos="284"/>
        </w:tabs>
        <w:outlineLvl w:val="0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pict w14:anchorId="2EC591E4">
          <v:rect id="_x0000_i1026" style="width:0;height:1.5pt" o:hralign="center" o:hrstd="t" o:hr="t" fillcolor="#a0a0a0" stroked="f"/>
        </w:pict>
      </w:r>
    </w:p>
    <w:p w14:paraId="33E6610D" w14:textId="77777777" w:rsidR="00754F38" w:rsidRDefault="00754F38" w:rsidP="00754F38">
      <w:pPr>
        <w:tabs>
          <w:tab w:val="left" w:pos="284"/>
        </w:tabs>
        <w:spacing w:after="480"/>
        <w:outlineLvl w:val="0"/>
        <w:rPr>
          <w:rFonts w:cs="Calibri"/>
          <w:b/>
          <w:color w:val="000000"/>
          <w:sz w:val="20"/>
        </w:rPr>
      </w:pPr>
      <w:r>
        <w:rPr>
          <w:rFonts w:cs="Calibri"/>
          <w:color w:val="000000"/>
          <w:sz w:val="20"/>
        </w:rPr>
        <w:t>Ort, Datum</w:t>
      </w:r>
      <w:r>
        <w:rPr>
          <w:rFonts w:cs="Calibri"/>
          <w:color w:val="000000"/>
          <w:sz w:val="20"/>
        </w:rPr>
        <w:tab/>
      </w:r>
      <w:r w:rsidRPr="0097575D">
        <w:rPr>
          <w:rFonts w:cs="Calibri"/>
          <w:color w:val="000000"/>
          <w:sz w:val="20"/>
        </w:rPr>
        <w:t>Unterschr</w:t>
      </w:r>
      <w:r>
        <w:rPr>
          <w:rFonts w:cs="Calibri"/>
          <w:color w:val="000000"/>
          <w:sz w:val="20"/>
        </w:rPr>
        <w:t xml:space="preserve">ift Fotografierte/r </w:t>
      </w:r>
      <w:r w:rsidRPr="00F94620">
        <w:rPr>
          <w:rFonts w:cs="Calibri"/>
          <w:b/>
          <w:color w:val="000000"/>
          <w:sz w:val="20"/>
        </w:rPr>
        <w:t>(ab 12 Jahre erforderlich)</w:t>
      </w:r>
    </w:p>
    <w:p w14:paraId="28260B36" w14:textId="77777777" w:rsidR="00754F38" w:rsidRPr="00754F38" w:rsidRDefault="00754F38" w:rsidP="00754F38">
      <w:pPr>
        <w:tabs>
          <w:tab w:val="left" w:pos="284"/>
        </w:tabs>
        <w:spacing w:after="480"/>
        <w:outlineLvl w:val="0"/>
        <w:rPr>
          <w:rFonts w:cs="Calibri"/>
          <w:color w:val="000000"/>
          <w:sz w:val="2"/>
          <w:szCs w:val="2"/>
        </w:rPr>
      </w:pPr>
    </w:p>
    <w:p w14:paraId="5688E823" w14:textId="77777777" w:rsidR="00754F38" w:rsidRDefault="00000000" w:rsidP="00754F38">
      <w:pPr>
        <w:tabs>
          <w:tab w:val="left" w:pos="284"/>
        </w:tabs>
        <w:spacing w:after="80"/>
        <w:outlineLvl w:val="0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pict w14:anchorId="6C7A957E">
          <v:rect id="_x0000_i1027" style="width:0;height:1.5pt" o:hralign="center" o:hrstd="t" o:hr="t" fillcolor="#a0a0a0" stroked="f"/>
        </w:pict>
      </w:r>
    </w:p>
    <w:p w14:paraId="5D3E7888" w14:textId="77777777" w:rsidR="00754F38" w:rsidRDefault="00754F38" w:rsidP="00754F38">
      <w:pPr>
        <w:tabs>
          <w:tab w:val="left" w:pos="284"/>
          <w:tab w:val="left" w:pos="1134"/>
        </w:tabs>
        <w:ind w:left="284" w:hanging="284"/>
        <w:outlineLvl w:val="0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Ort, Datum</w:t>
      </w:r>
      <w:r>
        <w:rPr>
          <w:rFonts w:cs="Calibri"/>
          <w:color w:val="000000"/>
          <w:sz w:val="20"/>
        </w:rPr>
        <w:tab/>
        <w:t xml:space="preserve">               </w:t>
      </w:r>
      <w:r w:rsidRPr="0097575D">
        <w:rPr>
          <w:rFonts w:cs="Calibri"/>
          <w:color w:val="000000"/>
          <w:sz w:val="20"/>
        </w:rPr>
        <w:t>Unterschr</w:t>
      </w:r>
      <w:r>
        <w:rPr>
          <w:rFonts w:cs="Calibri"/>
          <w:color w:val="000000"/>
          <w:sz w:val="20"/>
        </w:rPr>
        <w:t>ift von allen Erziehungsberechtigten</w:t>
      </w:r>
    </w:p>
    <w:p w14:paraId="40A2CFE0" w14:textId="3629A366" w:rsidR="00F400C9" w:rsidRPr="007C6DC6" w:rsidRDefault="00754F38" w:rsidP="00754F38">
      <w:pPr>
        <w:tabs>
          <w:tab w:val="left" w:pos="284"/>
          <w:tab w:val="left" w:pos="1134"/>
        </w:tabs>
        <w:ind w:left="284" w:hanging="284"/>
        <w:outlineLvl w:val="0"/>
        <w:rPr>
          <w:rFonts w:ascii="Calibri" w:hAnsi="Calibri"/>
        </w:rPr>
      </w:pPr>
      <w:r>
        <w:rPr>
          <w:rFonts w:cs="Calibri"/>
          <w:b/>
          <w:color w:val="000000"/>
          <w:sz w:val="20"/>
        </w:rPr>
        <w:t xml:space="preserve">                                  </w:t>
      </w:r>
      <w:r w:rsidRPr="00F94620">
        <w:rPr>
          <w:rFonts w:cs="Calibri"/>
          <w:b/>
          <w:color w:val="000000"/>
          <w:sz w:val="20"/>
        </w:rPr>
        <w:t>(bei allen Minderjährigen unter 18 Jahre erforderlich</w:t>
      </w:r>
      <w:r>
        <w:rPr>
          <w:rFonts w:cs="Calibri"/>
          <w:b/>
          <w:color w:val="000000"/>
          <w:sz w:val="20"/>
        </w:rPr>
        <w:t>)</w:t>
      </w:r>
      <w:r w:rsidR="00F400C9">
        <w:rPr>
          <w:noProof/>
        </w:rPr>
        <w:drawing>
          <wp:anchor distT="0" distB="0" distL="114300" distR="114300" simplePos="0" relativeHeight="251671552" behindDoc="0" locked="1" layoutInCell="0" allowOverlap="1" wp14:anchorId="6B413F70" wp14:editId="41B826F0">
            <wp:simplePos x="0" y="0"/>
            <wp:positionH relativeFrom="column">
              <wp:posOffset>4885690</wp:posOffset>
            </wp:positionH>
            <wp:positionV relativeFrom="page">
              <wp:posOffset>10091420</wp:posOffset>
            </wp:positionV>
            <wp:extent cx="144145" cy="287020"/>
            <wp:effectExtent l="0" t="0" r="8255" b="0"/>
            <wp:wrapNone/>
            <wp:docPr id="5" name="Bild 5" descr="wegzeichen_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gzeichen_en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C8">
        <w:rPr>
          <w:rFonts w:cs="Calibri"/>
          <w:b/>
          <w:color w:val="000000"/>
          <w:sz w:val="20"/>
        </w:rPr>
        <w:t>---------------</w:t>
      </w:r>
    </w:p>
    <w:sectPr w:rsidR="00F400C9" w:rsidRPr="007C6DC6" w:rsidSect="00754F38">
      <w:headerReference w:type="default" r:id="rId12"/>
      <w:footerReference w:type="default" r:id="rId13"/>
      <w:headerReference w:type="first" r:id="rId14"/>
      <w:pgSz w:w="11906" w:h="16838"/>
      <w:pgMar w:top="3119" w:right="3542" w:bottom="568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09D5" w14:textId="77777777" w:rsidR="005D5FD2" w:rsidRDefault="005D5FD2">
      <w:r>
        <w:separator/>
      </w:r>
    </w:p>
  </w:endnote>
  <w:endnote w:type="continuationSeparator" w:id="0">
    <w:p w14:paraId="7D0F4D18" w14:textId="77777777" w:rsidR="005D5FD2" w:rsidRDefault="005D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EBB2" w14:textId="77777777" w:rsidR="0013701F" w:rsidRPr="0013701F" w:rsidRDefault="00F400C9" w:rsidP="00EA0F49">
    <w:pPr>
      <w:pStyle w:val="Fuzeile"/>
      <w:tabs>
        <w:tab w:val="clear" w:pos="4536"/>
        <w:tab w:val="clear" w:pos="9072"/>
        <w:tab w:val="left" w:pos="7655"/>
      </w:tabs>
      <w:ind w:right="-1702"/>
    </w:pPr>
    <w:r w:rsidRPr="0013701F">
      <w:tab/>
      <w:t xml:space="preserve">Seite </w:t>
    </w:r>
    <w:r w:rsidRPr="0013701F">
      <w:rPr>
        <w:rStyle w:val="Seitenzahl"/>
      </w:rPr>
      <w:fldChar w:fldCharType="begin"/>
    </w:r>
    <w:r w:rsidRPr="0013701F">
      <w:rPr>
        <w:rStyle w:val="Seitenzahl"/>
      </w:rPr>
      <w:instrText xml:space="preserve"> PAGE </w:instrText>
    </w:r>
    <w:r w:rsidRPr="0013701F">
      <w:rPr>
        <w:rStyle w:val="Seitenzahl"/>
      </w:rPr>
      <w:fldChar w:fldCharType="separate"/>
    </w:r>
    <w:r w:rsidR="00492DE8">
      <w:rPr>
        <w:rStyle w:val="Seitenzahl"/>
        <w:noProof/>
      </w:rPr>
      <w:t>2</w:t>
    </w:r>
    <w:r w:rsidRPr="0013701F">
      <w:rPr>
        <w:rStyle w:val="Seitenzahl"/>
      </w:rPr>
      <w:fldChar w:fldCharType="end"/>
    </w:r>
    <w:r w:rsidRPr="0013701F">
      <w:rPr>
        <w:noProof/>
      </w:rPr>
      <w:drawing>
        <wp:anchor distT="0" distB="0" distL="114300" distR="114300" simplePos="0" relativeHeight="251660288" behindDoc="0" locked="1" layoutInCell="0" allowOverlap="1" wp14:anchorId="27040388" wp14:editId="60084176">
          <wp:simplePos x="0" y="0"/>
          <wp:positionH relativeFrom="column">
            <wp:posOffset>4644390</wp:posOffset>
          </wp:positionH>
          <wp:positionV relativeFrom="page">
            <wp:posOffset>9978390</wp:posOffset>
          </wp:positionV>
          <wp:extent cx="144780" cy="287655"/>
          <wp:effectExtent l="0" t="0" r="7620" b="0"/>
          <wp:wrapNone/>
          <wp:docPr id="28" name="Bild 2" descr="wegzeichen_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gzeichen_e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2F431" w14:textId="77777777" w:rsidR="00CD4CA2" w:rsidRDefault="00CD4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B7FF" w14:textId="77777777" w:rsidR="005D5FD2" w:rsidRDefault="005D5FD2">
      <w:r>
        <w:separator/>
      </w:r>
    </w:p>
  </w:footnote>
  <w:footnote w:type="continuationSeparator" w:id="0">
    <w:p w14:paraId="4756801B" w14:textId="77777777" w:rsidR="005D5FD2" w:rsidRDefault="005D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4082" w14:textId="77777777" w:rsidR="0013701F" w:rsidRDefault="00F400C9" w:rsidP="008830A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CD48A" wp14:editId="0E42780B">
          <wp:simplePos x="0" y="0"/>
          <wp:positionH relativeFrom="column">
            <wp:posOffset>4637405</wp:posOffset>
          </wp:positionH>
          <wp:positionV relativeFrom="paragraph">
            <wp:posOffset>-64135</wp:posOffset>
          </wp:positionV>
          <wp:extent cx="1200150" cy="647700"/>
          <wp:effectExtent l="19050" t="0" r="0" b="0"/>
          <wp:wrapSquare wrapText="bothSides"/>
          <wp:docPr id="25" name="Bild 1" descr="logo_DPSG_ohneDach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SG_ohneDachze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669B82" w14:textId="77777777" w:rsidR="0013701F" w:rsidRDefault="00000000" w:rsidP="008830A4">
    <w:pPr>
      <w:pStyle w:val="Kopfzeile"/>
    </w:pPr>
  </w:p>
  <w:p w14:paraId="1F68B3BA" w14:textId="77777777" w:rsidR="00492DE8" w:rsidRDefault="00F400C9" w:rsidP="00492DE8">
    <w:pPr>
      <w:pStyle w:val="Kopfzeile"/>
      <w:pBdr>
        <w:bottom w:val="single" w:sz="4" w:space="1" w:color="auto"/>
      </w:pBdr>
      <w:rPr>
        <w:sz w:val="18"/>
        <w:szCs w:val="18"/>
      </w:rPr>
    </w:pPr>
    <w:r w:rsidRPr="00492DE8">
      <w:rPr>
        <w:sz w:val="18"/>
        <w:szCs w:val="18"/>
      </w:rPr>
      <w:t>Bezirk Coesfeld</w:t>
    </w:r>
  </w:p>
  <w:p w14:paraId="0EC3B6D2" w14:textId="3F2C1329" w:rsidR="0013701F" w:rsidRPr="00492DE8" w:rsidRDefault="00F400C9" w:rsidP="00492DE8">
    <w:pPr>
      <w:pStyle w:val="Kopfzeile"/>
      <w:pBdr>
        <w:bottom w:val="single" w:sz="4" w:space="1" w:color="auto"/>
      </w:pBdr>
      <w:rPr>
        <w:i/>
        <w:sz w:val="16"/>
        <w:u w:val="single"/>
      </w:rPr>
    </w:pPr>
    <w:r w:rsidRPr="00492DE8">
      <w:rPr>
        <w:sz w:val="18"/>
        <w:szCs w:val="18"/>
      </w:rPr>
      <w:fldChar w:fldCharType="begin"/>
    </w:r>
    <w:r w:rsidRPr="00492DE8">
      <w:rPr>
        <w:sz w:val="18"/>
        <w:szCs w:val="18"/>
      </w:rPr>
      <w:instrText xml:space="preserve"> REF  Gremium  \* MERGEFORMAT </w:instrText>
    </w:r>
    <w:r w:rsidRPr="00492DE8">
      <w:rPr>
        <w:sz w:val="18"/>
        <w:szCs w:val="18"/>
      </w:rPr>
      <w:fldChar w:fldCharType="separate"/>
    </w:r>
    <w:sdt>
      <w:sdtPr>
        <w:rPr>
          <w:bCs/>
          <w:sz w:val="18"/>
          <w:szCs w:val="18"/>
        </w:rPr>
        <w:alias w:val="Gremium"/>
        <w:tag w:val="Gremium"/>
        <w:id w:val="-288130752"/>
        <w:lock w:val="sdtLocked"/>
        <w:placeholder>
          <w:docPart w:val="A346C99CA24B498289EB76AF8C8EA5EB"/>
        </w:placeholder>
        <w:comboBox>
          <w:listItem w:displayText="Bezirksvorstand" w:value="Bezirksvorstand"/>
          <w:listItem w:displayText="Bezirksleitung" w:value="Bezirksleitung"/>
          <w:listItem w:displayText="AK Wölflinge" w:value="AK Wölflinge"/>
          <w:listItem w:displayText="AK Jungpfadfinder" w:value="AK Jungpfadfinder"/>
          <w:listItem w:displayText="AK Pfadfinder" w:value="AK Pfadfinder"/>
          <w:listItem w:displayText="AK Rover" w:value="AK Rover"/>
          <w:listItem w:displayText="AK Öffentlichkeitsarbeit" w:value="AK Öffentlichkeitsarbeit"/>
          <w:listItem w:displayText="Wahlausschuss" w:value="Wahlausschuss"/>
        </w:comboBox>
      </w:sdtPr>
      <w:sdtContent>
        <w:r w:rsidR="009622C8" w:rsidRPr="009622C8">
          <w:rPr>
            <w:bCs/>
            <w:sz w:val="18"/>
            <w:szCs w:val="18"/>
          </w:rPr>
          <w:t>Bezirksleitung</w:t>
        </w:r>
      </w:sdtContent>
    </w:sdt>
    <w:r w:rsidRPr="00492DE8">
      <w:rPr>
        <w:sz w:val="18"/>
        <w:szCs w:val="18"/>
      </w:rPr>
      <w:fldChar w:fldCharType="end"/>
    </w:r>
  </w:p>
  <w:p w14:paraId="05495E60" w14:textId="77777777" w:rsidR="00CD4CA2" w:rsidRDefault="00CD4C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0EBB" w14:textId="77777777" w:rsidR="00754F38" w:rsidRDefault="00754F38" w:rsidP="00754F38">
    <w:pPr>
      <w:jc w:val="both"/>
      <w:rPr>
        <w:rFonts w:ascii="Verdana" w:hAnsi="Verdana"/>
        <w:b/>
        <w:sz w:val="20"/>
        <w:szCs w:val="18"/>
        <w:lang w:val="en-US"/>
      </w:rPr>
    </w:pPr>
  </w:p>
  <w:p w14:paraId="7608E6DC" w14:textId="77777777" w:rsidR="00754F38" w:rsidRDefault="00754F38" w:rsidP="00754F38">
    <w:pPr>
      <w:jc w:val="both"/>
      <w:rPr>
        <w:rFonts w:ascii="Verdana" w:hAnsi="Verdana"/>
        <w:b/>
        <w:sz w:val="20"/>
        <w:szCs w:val="18"/>
        <w:lang w:val="en-US"/>
      </w:rPr>
    </w:pPr>
  </w:p>
  <w:p w14:paraId="4E8D7856" w14:textId="77777777" w:rsidR="00754F38" w:rsidRDefault="00754F38" w:rsidP="00754F38">
    <w:pPr>
      <w:jc w:val="both"/>
      <w:rPr>
        <w:rFonts w:ascii="Verdana" w:hAnsi="Verdana"/>
        <w:b/>
        <w:sz w:val="20"/>
        <w:szCs w:val="18"/>
        <w:lang w:val="en-US"/>
      </w:rPr>
    </w:pPr>
  </w:p>
  <w:p w14:paraId="244E632B" w14:textId="77777777" w:rsidR="00754F38" w:rsidRDefault="00754F38" w:rsidP="00754F38">
    <w:pPr>
      <w:jc w:val="both"/>
      <w:rPr>
        <w:rFonts w:ascii="Verdana" w:hAnsi="Verdana"/>
        <w:b/>
        <w:sz w:val="20"/>
        <w:szCs w:val="18"/>
        <w:lang w:val="en-US"/>
      </w:rPr>
    </w:pPr>
    <w:proofErr w:type="spellStart"/>
    <w:r>
      <w:rPr>
        <w:rFonts w:ascii="Verdana" w:hAnsi="Verdana"/>
        <w:b/>
        <w:sz w:val="20"/>
        <w:szCs w:val="18"/>
        <w:lang w:val="en-US"/>
      </w:rPr>
      <w:t>V</w:t>
    </w:r>
    <w:r w:rsidRPr="00080ABA">
      <w:rPr>
        <w:rFonts w:ascii="Verdana" w:hAnsi="Verdana"/>
        <w:b/>
        <w:sz w:val="20"/>
        <w:szCs w:val="18"/>
        <w:lang w:val="en-US"/>
      </w:rPr>
      <w:t>ereinbarung</w:t>
    </w:r>
    <w:proofErr w:type="spellEnd"/>
    <w:r w:rsidRPr="00080ABA">
      <w:rPr>
        <w:rFonts w:ascii="Verdana" w:hAnsi="Verdana"/>
        <w:b/>
        <w:sz w:val="20"/>
        <w:szCs w:val="18"/>
        <w:lang w:val="en-US"/>
      </w:rPr>
      <w:t xml:space="preserve"> </w:t>
    </w:r>
    <w:proofErr w:type="spellStart"/>
    <w:r w:rsidRPr="00080ABA">
      <w:rPr>
        <w:rFonts w:ascii="Verdana" w:hAnsi="Verdana"/>
        <w:b/>
        <w:sz w:val="20"/>
        <w:szCs w:val="18"/>
        <w:lang w:val="en-US"/>
      </w:rPr>
      <w:t>über</w:t>
    </w:r>
    <w:proofErr w:type="spellEnd"/>
    <w:r w:rsidRPr="00080ABA">
      <w:rPr>
        <w:rFonts w:ascii="Verdana" w:hAnsi="Verdana"/>
        <w:b/>
        <w:sz w:val="20"/>
        <w:szCs w:val="18"/>
        <w:lang w:val="en-US"/>
      </w:rPr>
      <w:t xml:space="preserve"> die </w:t>
    </w:r>
    <w:proofErr w:type="spellStart"/>
    <w:r w:rsidRPr="00080ABA">
      <w:rPr>
        <w:rFonts w:ascii="Verdana" w:hAnsi="Verdana"/>
        <w:b/>
        <w:sz w:val="20"/>
        <w:szCs w:val="18"/>
        <w:lang w:val="en-US"/>
      </w:rPr>
      <w:t>Nutzung</w:t>
    </w:r>
    <w:proofErr w:type="spellEnd"/>
    <w:r w:rsidRPr="00080ABA">
      <w:rPr>
        <w:rFonts w:ascii="Verdana" w:hAnsi="Verdana"/>
        <w:b/>
        <w:sz w:val="20"/>
        <w:szCs w:val="18"/>
        <w:lang w:val="en-US"/>
      </w:rPr>
      <w:t xml:space="preserve"> von </w:t>
    </w:r>
    <w:proofErr w:type="spellStart"/>
    <w:r w:rsidRPr="00080ABA">
      <w:rPr>
        <w:rFonts w:ascii="Verdana" w:hAnsi="Verdana"/>
        <w:b/>
        <w:sz w:val="20"/>
        <w:szCs w:val="18"/>
        <w:lang w:val="en-US"/>
      </w:rPr>
      <w:t>Fotografien</w:t>
    </w:r>
    <w:proofErr w:type="spellEnd"/>
    <w:r w:rsidRPr="00080ABA">
      <w:rPr>
        <w:rFonts w:ascii="Verdana" w:hAnsi="Verdana"/>
        <w:b/>
        <w:sz w:val="20"/>
        <w:szCs w:val="18"/>
        <w:lang w:val="en-US"/>
      </w:rPr>
      <w:t xml:space="preserve"> und </w:t>
    </w:r>
  </w:p>
  <w:p w14:paraId="6E3F3FFC" w14:textId="77777777" w:rsidR="00754F38" w:rsidRDefault="00754F38" w:rsidP="00754F38">
    <w:pPr>
      <w:jc w:val="both"/>
      <w:rPr>
        <w:rFonts w:ascii="Verdana" w:hAnsi="Verdana"/>
        <w:b/>
        <w:sz w:val="20"/>
        <w:szCs w:val="18"/>
        <w:lang w:val="en-US"/>
      </w:rPr>
    </w:pPr>
    <w:proofErr w:type="spellStart"/>
    <w:r w:rsidRPr="00080ABA">
      <w:rPr>
        <w:rFonts w:ascii="Verdana" w:hAnsi="Verdana"/>
        <w:b/>
        <w:sz w:val="20"/>
        <w:szCs w:val="18"/>
        <w:lang w:val="en-US"/>
      </w:rPr>
      <w:t>Filmen</w:t>
    </w:r>
    <w:proofErr w:type="spellEnd"/>
    <w:r>
      <w:rPr>
        <w:rFonts w:ascii="Verdana" w:hAnsi="Verdana"/>
        <w:b/>
        <w:sz w:val="20"/>
        <w:szCs w:val="18"/>
        <w:lang w:val="en-US"/>
      </w:rPr>
      <w:t xml:space="preserve"> </w:t>
    </w:r>
    <w:r w:rsidRPr="00080ABA">
      <w:rPr>
        <w:rFonts w:ascii="Verdana" w:hAnsi="Verdana"/>
        <w:b/>
        <w:sz w:val="20"/>
        <w:szCs w:val="18"/>
        <w:lang w:val="en-US"/>
      </w:rPr>
      <w:t xml:space="preserve">für </w:t>
    </w:r>
    <w:proofErr w:type="spellStart"/>
    <w:r w:rsidRPr="00080ABA">
      <w:rPr>
        <w:rFonts w:ascii="Verdana" w:hAnsi="Verdana"/>
        <w:b/>
        <w:sz w:val="20"/>
        <w:szCs w:val="18"/>
        <w:lang w:val="en-US"/>
      </w:rPr>
      <w:t>Berichterstattung</w:t>
    </w:r>
    <w:proofErr w:type="spellEnd"/>
    <w:r w:rsidRPr="00080ABA">
      <w:rPr>
        <w:rFonts w:ascii="Verdana" w:hAnsi="Verdana"/>
        <w:b/>
        <w:sz w:val="20"/>
        <w:szCs w:val="18"/>
        <w:lang w:val="en-US"/>
      </w:rPr>
      <w:t xml:space="preserve"> der </w:t>
    </w:r>
    <w:proofErr w:type="spellStart"/>
    <w:r w:rsidRPr="00080ABA">
      <w:rPr>
        <w:rFonts w:ascii="Verdana" w:hAnsi="Verdana"/>
        <w:b/>
        <w:sz w:val="20"/>
        <w:szCs w:val="18"/>
        <w:lang w:val="en-US"/>
      </w:rPr>
      <w:t>Deutschen</w:t>
    </w:r>
    <w:proofErr w:type="spellEnd"/>
    <w:r w:rsidRPr="00080ABA">
      <w:rPr>
        <w:rFonts w:ascii="Verdana" w:hAnsi="Verdana"/>
        <w:b/>
        <w:sz w:val="20"/>
        <w:szCs w:val="18"/>
        <w:lang w:val="en-US"/>
      </w:rPr>
      <w:t xml:space="preserve"> </w:t>
    </w:r>
  </w:p>
  <w:p w14:paraId="0B869ECF" w14:textId="77777777" w:rsidR="00754F38" w:rsidRDefault="00754F38" w:rsidP="00754F38">
    <w:pPr>
      <w:jc w:val="both"/>
    </w:pPr>
    <w:proofErr w:type="spellStart"/>
    <w:r w:rsidRPr="00080ABA">
      <w:rPr>
        <w:rFonts w:ascii="Verdana" w:hAnsi="Verdana"/>
        <w:b/>
        <w:sz w:val="20"/>
        <w:szCs w:val="18"/>
        <w:lang w:val="en-US"/>
      </w:rPr>
      <w:t>Pfadfinderschaft</w:t>
    </w:r>
    <w:proofErr w:type="spellEnd"/>
    <w:r w:rsidRPr="00080ABA">
      <w:rPr>
        <w:rFonts w:ascii="Verdana" w:hAnsi="Verdana"/>
        <w:b/>
        <w:sz w:val="20"/>
        <w:szCs w:val="18"/>
        <w:lang w:val="en-US"/>
      </w:rPr>
      <w:t xml:space="preserve"> Sankt Georg (DPSG)/</w:t>
    </w:r>
    <w:r>
      <w:rPr>
        <w:rFonts w:ascii="Verdana" w:hAnsi="Verdana"/>
        <w:b/>
        <w:sz w:val="20"/>
        <w:szCs w:val="18"/>
        <w:lang w:val="en-US"/>
      </w:rPr>
      <w:t>Bezirk</w:t>
    </w:r>
    <w:r w:rsidRPr="00080ABA">
      <w:rPr>
        <w:rFonts w:ascii="Verdana" w:hAnsi="Verdana"/>
        <w:b/>
        <w:sz w:val="20"/>
        <w:szCs w:val="18"/>
        <w:lang w:val="en-US"/>
      </w:rPr>
      <w:t xml:space="preserve"> Coesfeld</w:t>
    </w:r>
  </w:p>
  <w:p w14:paraId="46873335" w14:textId="77777777" w:rsidR="00754F38" w:rsidRPr="00754F38" w:rsidRDefault="00754F38" w:rsidP="00754F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0BAB"/>
    <w:multiLevelType w:val="hybridMultilevel"/>
    <w:tmpl w:val="D83AAF5E"/>
    <w:lvl w:ilvl="0" w:tplc="1B38A538">
      <w:start w:val="178"/>
      <w:numFmt w:val="bullet"/>
      <w:lvlText w:val="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7C7E"/>
    <w:multiLevelType w:val="hybridMultilevel"/>
    <w:tmpl w:val="A2006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4212A"/>
    <w:multiLevelType w:val="hybridMultilevel"/>
    <w:tmpl w:val="2BA84A0E"/>
    <w:lvl w:ilvl="0" w:tplc="111A51F8">
      <w:start w:val="178"/>
      <w:numFmt w:val="bullet"/>
      <w:lvlText w:val="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7525">
    <w:abstractNumId w:val="2"/>
  </w:num>
  <w:num w:numId="2" w16cid:durableId="915629613">
    <w:abstractNumId w:val="0"/>
  </w:num>
  <w:num w:numId="3" w16cid:durableId="1754430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BA"/>
    <w:rsid w:val="00152DB6"/>
    <w:rsid w:val="001F5315"/>
    <w:rsid w:val="00222174"/>
    <w:rsid w:val="003E2AAB"/>
    <w:rsid w:val="003E74C0"/>
    <w:rsid w:val="00492DE8"/>
    <w:rsid w:val="005D5FD2"/>
    <w:rsid w:val="005F7FBA"/>
    <w:rsid w:val="00622375"/>
    <w:rsid w:val="0073597C"/>
    <w:rsid w:val="00745DD8"/>
    <w:rsid w:val="00754F38"/>
    <w:rsid w:val="007614BD"/>
    <w:rsid w:val="00803DEA"/>
    <w:rsid w:val="00875478"/>
    <w:rsid w:val="00960519"/>
    <w:rsid w:val="009622C8"/>
    <w:rsid w:val="00965048"/>
    <w:rsid w:val="00B15D10"/>
    <w:rsid w:val="00BA1EB4"/>
    <w:rsid w:val="00C20895"/>
    <w:rsid w:val="00C21E9F"/>
    <w:rsid w:val="00CD4CA2"/>
    <w:rsid w:val="00F400C9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A230F"/>
  <w15:docId w15:val="{C2A7D0EC-5497-41B2-A53A-7F880E9E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00C9"/>
    <w:pPr>
      <w:spacing w:after="0" w:line="240" w:lineRule="auto"/>
    </w:pPr>
    <w:rPr>
      <w:rFonts w:eastAsia="Times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400C9"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400C9"/>
    <w:rPr>
      <w:rFonts w:eastAsia="Time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00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0C9"/>
    <w:rPr>
      <w:rFonts w:eastAsia="Times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00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0C9"/>
    <w:rPr>
      <w:rFonts w:eastAsia="Times" w:cs="Times New Roman"/>
      <w:szCs w:val="20"/>
      <w:lang w:eastAsia="de-DE"/>
    </w:rPr>
  </w:style>
  <w:style w:type="character" w:styleId="Seitenzahl">
    <w:name w:val="page number"/>
    <w:basedOn w:val="Absatz-Standardschriftart"/>
    <w:rsid w:val="00F400C9"/>
  </w:style>
  <w:style w:type="paragraph" w:customStyle="1" w:styleId="Infos">
    <w:name w:val="Infos"/>
    <w:basedOn w:val="Standard"/>
    <w:uiPriority w:val="99"/>
    <w:rsid w:val="00F400C9"/>
    <w:pPr>
      <w:framePr w:w="2625" w:h="6804" w:hRule="exact" w:wrap="around" w:vAnchor="page" w:hAnchor="page" w:x="9016" w:y="8960" w:anchorLock="1"/>
    </w:pPr>
    <w:rPr>
      <w:sz w:val="14"/>
    </w:rPr>
  </w:style>
  <w:style w:type="paragraph" w:customStyle="1" w:styleId="InfosBeschriftung">
    <w:name w:val="Infos Beschriftung"/>
    <w:basedOn w:val="Infos"/>
    <w:next w:val="Infos"/>
    <w:rsid w:val="00F400C9"/>
    <w:pPr>
      <w:framePr w:wrap="around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F400C9"/>
    <w:rPr>
      <w:color w:val="808080"/>
    </w:rPr>
  </w:style>
  <w:style w:type="paragraph" w:styleId="Listenabsatz">
    <w:name w:val="List Paragraph"/>
    <w:basedOn w:val="Standard"/>
    <w:uiPriority w:val="34"/>
    <w:qFormat/>
    <w:rsid w:val="00754F38"/>
    <w:pPr>
      <w:ind w:left="720"/>
      <w:contextualSpacing/>
    </w:pPr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4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478"/>
    <w:rPr>
      <w:rFonts w:ascii="Tahoma" w:eastAsia="Times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&amp;~1\AppData\Local\Temp\Vorlage%20Brief%20Bezirk%20Coesfel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C49EF71E94605AA03BDD96378D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C4D43-AE26-428A-B98B-31FBD3E11332}"/>
      </w:docPartPr>
      <w:docPartBody>
        <w:p w:rsidR="0069136E" w:rsidRDefault="007C7C20">
          <w:pPr>
            <w:pStyle w:val="F62C49EF71E94605AA03BDD96378DF70"/>
          </w:pPr>
          <w:r w:rsidRPr="008314CF">
            <w:rPr>
              <w:rStyle w:val="Platzhaltertext"/>
              <w:sz w:val="16"/>
              <w:szCs w:val="16"/>
            </w:rPr>
            <w:t>Wählen Sie ein Element aus.</w:t>
          </w:r>
        </w:p>
      </w:docPartBody>
    </w:docPart>
    <w:docPart>
      <w:docPartPr>
        <w:name w:val="6A141113870F4C12B3AE0DC24B1B1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5BCF0-4E02-4A3A-88A7-9B264B5B351C}"/>
      </w:docPartPr>
      <w:docPartBody>
        <w:p w:rsidR="0069136E" w:rsidRDefault="00261F89" w:rsidP="00261F89">
          <w:pPr>
            <w:pStyle w:val="6A141113870F4C12B3AE0DC24B1B114F"/>
          </w:pPr>
          <w:r w:rsidRPr="00EB7F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6C99CA24B498289EB76AF8C8EA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EDCC8-56A7-4221-995D-497921B31A0B}"/>
      </w:docPartPr>
      <w:docPartBody>
        <w:p w:rsidR="00000000" w:rsidRDefault="00A10321" w:rsidP="00A10321">
          <w:pPr>
            <w:pStyle w:val="A346C99CA24B498289EB76AF8C8EA5EB"/>
          </w:pPr>
          <w:r w:rsidRPr="008314CF">
            <w:rPr>
              <w:rStyle w:val="Platzhaltertext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F89"/>
    <w:rsid w:val="000E50E4"/>
    <w:rsid w:val="00261F89"/>
    <w:rsid w:val="0069136E"/>
    <w:rsid w:val="007C7C20"/>
    <w:rsid w:val="00A10321"/>
    <w:rsid w:val="00C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321"/>
    <w:rPr>
      <w:color w:val="808080"/>
    </w:rPr>
  </w:style>
  <w:style w:type="paragraph" w:customStyle="1" w:styleId="A346C99CA24B498289EB76AF8C8EA5EB">
    <w:name w:val="A346C99CA24B498289EB76AF8C8EA5EB"/>
    <w:rsid w:val="00A10321"/>
  </w:style>
  <w:style w:type="paragraph" w:customStyle="1" w:styleId="F62C49EF71E94605AA03BDD96378DF70">
    <w:name w:val="F62C49EF71E94605AA03BDD96378DF70"/>
  </w:style>
  <w:style w:type="paragraph" w:customStyle="1" w:styleId="DA532CDD8B704E2FAD00D60EC28ADCD8">
    <w:name w:val="DA532CDD8B704E2FAD00D60EC28ADCD8"/>
    <w:rsid w:val="00261F89"/>
  </w:style>
  <w:style w:type="paragraph" w:customStyle="1" w:styleId="6A141113870F4C12B3AE0DC24B1B114F">
    <w:name w:val="6A141113870F4C12B3AE0DC24B1B114F"/>
    <w:rsid w:val="00261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Brief Bezirk Coesfeld.dotx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Katja&amp;Linda</dc:creator>
  <cp:lastModifiedBy>Stephan Bertelsbeck</cp:lastModifiedBy>
  <cp:revision>2</cp:revision>
  <dcterms:created xsi:type="dcterms:W3CDTF">2022-09-08T21:12:00Z</dcterms:created>
  <dcterms:modified xsi:type="dcterms:W3CDTF">2022-09-08T21:12:00Z</dcterms:modified>
</cp:coreProperties>
</file>